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1CB" w:rsidRPr="00CA22AE" w:rsidRDefault="00217605" w:rsidP="00EF10BB">
      <w:pPr>
        <w:pStyle w:val="Titel"/>
        <w:jc w:val="both"/>
        <w:rPr>
          <w:b/>
          <w:sz w:val="48"/>
          <w:szCs w:val="48"/>
          <w:lang w:val="fr-FR"/>
        </w:rPr>
      </w:pPr>
      <w:r w:rsidRPr="00CA22AE">
        <w:rPr>
          <w:b/>
          <w:sz w:val="48"/>
          <w:szCs w:val="48"/>
          <w:lang w:val="fr"/>
        </w:rPr>
        <w:t>Notification d'une violation de données à caractère personnel/d</w:t>
      </w:r>
      <w:r w:rsidR="00933398" w:rsidRPr="00CA22AE">
        <w:rPr>
          <w:b/>
          <w:sz w:val="48"/>
          <w:szCs w:val="48"/>
          <w:lang w:val="fr"/>
        </w:rPr>
        <w:t>’une brèche d</w:t>
      </w:r>
      <w:r w:rsidRPr="00CA22AE">
        <w:rPr>
          <w:b/>
          <w:sz w:val="48"/>
          <w:szCs w:val="48"/>
          <w:lang w:val="fr"/>
        </w:rPr>
        <w:t xml:space="preserve">e  sécurité </w:t>
      </w:r>
    </w:p>
    <w:p w:rsidR="00EB2F5E" w:rsidRDefault="00420893" w:rsidP="00B87413">
      <w:pPr>
        <w:pStyle w:val="Titel"/>
        <w:jc w:val="center"/>
        <w:rPr>
          <w:sz w:val="36"/>
          <w:szCs w:val="36"/>
          <w:lang w:val="fr-FR"/>
        </w:rPr>
      </w:pPr>
      <w:r w:rsidRPr="00D3362C">
        <w:rPr>
          <w:sz w:val="36"/>
          <w:szCs w:val="36"/>
          <w:lang w:val="fr-FR"/>
        </w:rPr>
        <w:t>(article 33 du RGPD/article 61 de la LPD)</w:t>
      </w:r>
    </w:p>
    <w:p w:rsidR="00200E09" w:rsidRDefault="00200E09" w:rsidP="00572F0C">
      <w:pPr>
        <w:pStyle w:val="Titel"/>
        <w:jc w:val="both"/>
        <w:rPr>
          <w:rFonts w:asciiTheme="minorHAnsi" w:hAnsiTheme="minorHAnsi" w:cstheme="minorHAnsi"/>
          <w:b/>
          <w:bCs/>
          <w:sz w:val="32"/>
          <w:szCs w:val="32"/>
          <w:lang w:val="fr"/>
        </w:rPr>
      </w:pPr>
    </w:p>
    <w:p w:rsidR="00F50464" w:rsidRPr="00217605" w:rsidRDefault="00F50464" w:rsidP="00572F0C">
      <w:pPr>
        <w:pStyle w:val="Titel"/>
        <w:jc w:val="both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217605">
        <w:rPr>
          <w:rFonts w:asciiTheme="minorHAnsi" w:hAnsiTheme="minorHAnsi" w:cstheme="minorHAnsi"/>
          <w:b/>
          <w:bCs/>
          <w:sz w:val="32"/>
          <w:szCs w:val="32"/>
          <w:lang w:val="fr"/>
        </w:rPr>
        <w:t>1. Données relatives à la notification</w:t>
      </w:r>
    </w:p>
    <w:tbl>
      <w:tblPr>
        <w:tblStyle w:val="Tabelraster"/>
        <w:tblpPr w:leftFromText="141" w:rightFromText="141" w:vertAnchor="text" w:horzAnchor="page" w:tblpX="3483" w:tblpY="198"/>
        <w:tblW w:w="0" w:type="auto"/>
        <w:tblLook w:val="04A0" w:firstRow="1" w:lastRow="0" w:firstColumn="1" w:lastColumn="0" w:noHBand="0" w:noVBand="1"/>
      </w:tblPr>
      <w:tblGrid>
        <w:gridCol w:w="1955"/>
        <w:gridCol w:w="455"/>
        <w:gridCol w:w="4389"/>
      </w:tblGrid>
      <w:tr w:rsidR="005500E1" w:rsidTr="00D15A1E">
        <w:tc>
          <w:tcPr>
            <w:tcW w:w="1955" w:type="dxa"/>
            <w:vMerge w:val="restart"/>
          </w:tcPr>
          <w:p w:rsidR="005500E1" w:rsidRPr="004E4A13" w:rsidRDefault="00200E09" w:rsidP="007B47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</w:rPr>
            </w:pPr>
            <w:sdt>
              <w:sdtPr>
                <w:rPr>
                  <w:rFonts w:cstheme="minorHAnsi"/>
                  <w:sz w:val="23"/>
                  <w:szCs w:val="23"/>
                  <w:lang w:val="en-US"/>
                </w:rPr>
                <w:id w:val="206305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1" w:rsidRPr="004E4A13">
                  <w:rPr>
                    <w:rFonts w:ascii="Segoe UI Symbol" w:hAnsi="Segoe UI Symbol" w:cs="Segoe UI Symbol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5500E1" w:rsidRPr="004E4A13">
              <w:rPr>
                <w:rFonts w:cstheme="minorHAnsi"/>
                <w:sz w:val="23"/>
                <w:szCs w:val="23"/>
                <w:lang w:val="fr"/>
              </w:rPr>
              <w:t xml:space="preserve">  Complète</w:t>
            </w:r>
          </w:p>
        </w:tc>
        <w:tc>
          <w:tcPr>
            <w:tcW w:w="455" w:type="dxa"/>
          </w:tcPr>
          <w:p w:rsidR="005500E1" w:rsidRPr="004E4A13" w:rsidRDefault="00200E09" w:rsidP="007B47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</w:rPr>
            </w:pPr>
            <w:sdt>
              <w:sdtPr>
                <w:rPr>
                  <w:rFonts w:cstheme="minorHAnsi"/>
                  <w:sz w:val="23"/>
                  <w:szCs w:val="23"/>
                  <w:lang w:val="en-US"/>
                </w:rPr>
                <w:id w:val="-76415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1" w:rsidRPr="004E4A13">
                  <w:rPr>
                    <w:rFonts w:ascii="Segoe UI Symbol" w:hAnsi="Segoe UI Symbol" w:cs="Segoe UI Symbol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5500E1" w:rsidRPr="004E4A13">
              <w:rPr>
                <w:rFonts w:cstheme="minorHAnsi"/>
                <w:sz w:val="23"/>
                <w:szCs w:val="23"/>
                <w:lang w:val="fr"/>
              </w:rPr>
              <w:t xml:space="preserve">   </w:t>
            </w:r>
          </w:p>
        </w:tc>
        <w:tc>
          <w:tcPr>
            <w:tcW w:w="4389" w:type="dxa"/>
          </w:tcPr>
          <w:p w:rsidR="005500E1" w:rsidRPr="004E4A13" w:rsidRDefault="005500E1" w:rsidP="007B47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</w:rPr>
            </w:pPr>
            <w:r w:rsidRPr="004E4A13">
              <w:rPr>
                <w:rFonts w:cstheme="minorHAnsi"/>
                <w:sz w:val="23"/>
                <w:szCs w:val="23"/>
              </w:rPr>
              <w:t>Notification en plusieurs étapes</w:t>
            </w:r>
          </w:p>
        </w:tc>
      </w:tr>
      <w:tr w:rsidR="00AD0920" w:rsidTr="00D15A1E">
        <w:tc>
          <w:tcPr>
            <w:tcW w:w="1955" w:type="dxa"/>
            <w:vMerge/>
          </w:tcPr>
          <w:p w:rsidR="00AD0920" w:rsidRPr="004E4A13" w:rsidRDefault="00AD0920" w:rsidP="007B47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55" w:type="dxa"/>
            <w:vMerge w:val="restart"/>
          </w:tcPr>
          <w:p w:rsidR="00AD0920" w:rsidRPr="004E4A13" w:rsidRDefault="00AD0920" w:rsidP="007B47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389" w:type="dxa"/>
          </w:tcPr>
          <w:p w:rsidR="00AD0920" w:rsidRPr="004E4A13" w:rsidRDefault="00200E09" w:rsidP="007B47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</w:rPr>
            </w:pPr>
            <w:sdt>
              <w:sdtPr>
                <w:rPr>
                  <w:rFonts w:cstheme="minorHAnsi"/>
                  <w:sz w:val="23"/>
                  <w:szCs w:val="23"/>
                  <w:lang w:val="en-US"/>
                </w:rPr>
                <w:id w:val="-78295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920" w:rsidRPr="004E4A13">
                  <w:rPr>
                    <w:rFonts w:ascii="Segoe UI Symbol" w:hAnsi="Segoe UI Symbol" w:cs="Segoe UI Symbol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AD0920" w:rsidRPr="004E4A13">
              <w:rPr>
                <w:rFonts w:cstheme="minorHAnsi"/>
                <w:sz w:val="23"/>
                <w:szCs w:val="23"/>
                <w:lang w:val="fr"/>
              </w:rPr>
              <w:t xml:space="preserve">   Première notification </w:t>
            </w:r>
          </w:p>
        </w:tc>
      </w:tr>
      <w:tr w:rsidR="008B72C1" w:rsidRPr="00933398" w:rsidTr="00873224">
        <w:trPr>
          <w:trHeight w:val="601"/>
        </w:trPr>
        <w:tc>
          <w:tcPr>
            <w:tcW w:w="1955" w:type="dxa"/>
            <w:vMerge/>
          </w:tcPr>
          <w:p w:rsidR="008B72C1" w:rsidRPr="004E4A13" w:rsidRDefault="008B72C1" w:rsidP="007B47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55" w:type="dxa"/>
            <w:vMerge/>
          </w:tcPr>
          <w:p w:rsidR="008B72C1" w:rsidRPr="004E4A13" w:rsidRDefault="008B72C1" w:rsidP="007B47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en-US"/>
              </w:rPr>
            </w:pPr>
          </w:p>
        </w:tc>
        <w:tc>
          <w:tcPr>
            <w:tcW w:w="4389" w:type="dxa"/>
          </w:tcPr>
          <w:p w:rsidR="008B72C1" w:rsidRPr="00D3362C" w:rsidRDefault="00200E09" w:rsidP="007B47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fr-FR"/>
              </w:rPr>
            </w:pPr>
            <w:sdt>
              <w:sdtPr>
                <w:rPr>
                  <w:rFonts w:cstheme="minorHAnsi"/>
                  <w:sz w:val="23"/>
                  <w:szCs w:val="23"/>
                  <w:lang w:val="fr-FR"/>
                </w:rPr>
                <w:id w:val="-150889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F0C" w:rsidRPr="00D3362C">
                  <w:rPr>
                    <w:rFonts w:ascii="MS Gothic" w:eastAsia="MS Gothic" w:hAnsi="MS Gothic" w:cstheme="minorHAnsi" w:hint="eastAsia"/>
                    <w:sz w:val="23"/>
                    <w:szCs w:val="23"/>
                    <w:lang w:val="fr-FR"/>
                  </w:rPr>
                  <w:t>☐</w:t>
                </w:r>
              </w:sdtContent>
            </w:sdt>
            <w:r w:rsidR="008B72C1" w:rsidRPr="004E4A13">
              <w:rPr>
                <w:rFonts w:cstheme="minorHAnsi"/>
                <w:sz w:val="23"/>
                <w:szCs w:val="23"/>
                <w:lang w:val="fr"/>
              </w:rPr>
              <w:t xml:space="preserve">   Notification complémentaire</w:t>
            </w:r>
          </w:p>
          <w:p w:rsidR="008B72C1" w:rsidRPr="00D3362C" w:rsidRDefault="008B72C1" w:rsidP="007B47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fr-FR"/>
              </w:rPr>
            </w:pPr>
            <w:r>
              <w:rPr>
                <w:rFonts w:cstheme="minorHAnsi"/>
                <w:sz w:val="23"/>
                <w:szCs w:val="23"/>
                <w:lang w:val="fr"/>
              </w:rPr>
              <w:t xml:space="preserve">       ID et date de la précédente notification : </w:t>
            </w:r>
          </w:p>
          <w:tbl>
            <w:tblPr>
              <w:tblStyle w:val="Tabelraster"/>
              <w:tblpPr w:leftFromText="141" w:rightFromText="141" w:vertAnchor="text" w:horzAnchor="margin" w:tblpXSpec="center" w:tblpY="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4"/>
            </w:tblGrid>
            <w:tr w:rsidR="00482233" w:rsidRPr="00933398" w:rsidTr="004B356D">
              <w:trPr>
                <w:trHeight w:val="281"/>
              </w:trPr>
              <w:tc>
                <w:tcPr>
                  <w:tcW w:w="2894" w:type="dxa"/>
                </w:tcPr>
                <w:p w:rsidR="00482233" w:rsidRPr="00D3362C" w:rsidRDefault="00482233" w:rsidP="007B4779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3"/>
                      <w:szCs w:val="23"/>
                      <w:lang w:val="fr-FR"/>
                    </w:rPr>
                  </w:pPr>
                </w:p>
              </w:tc>
            </w:tr>
            <w:tr w:rsidR="00482233" w:rsidRPr="00933398" w:rsidTr="004B356D">
              <w:trPr>
                <w:trHeight w:val="270"/>
              </w:trPr>
              <w:tc>
                <w:tcPr>
                  <w:tcW w:w="2894" w:type="dxa"/>
                </w:tcPr>
                <w:p w:rsidR="00482233" w:rsidRPr="00D3362C" w:rsidRDefault="00482233" w:rsidP="007B4779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3"/>
                      <w:szCs w:val="23"/>
                      <w:lang w:val="fr-FR"/>
                    </w:rPr>
                  </w:pPr>
                </w:p>
              </w:tc>
            </w:tr>
          </w:tbl>
          <w:p w:rsidR="00482233" w:rsidRPr="00D3362C" w:rsidRDefault="00482233" w:rsidP="007B47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fr-FR"/>
              </w:rPr>
            </w:pPr>
          </w:p>
          <w:p w:rsidR="00482233" w:rsidRPr="00D3362C" w:rsidRDefault="00482233" w:rsidP="007B47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fr-FR"/>
              </w:rPr>
            </w:pPr>
          </w:p>
        </w:tc>
      </w:tr>
    </w:tbl>
    <w:p w:rsidR="009E3569" w:rsidRPr="00D3362C" w:rsidRDefault="009E3569" w:rsidP="007B4779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  <w:lang w:val="fr-FR"/>
        </w:rPr>
      </w:pPr>
    </w:p>
    <w:p w:rsidR="009E3569" w:rsidRDefault="00217605" w:rsidP="007B4779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  <w:lang w:val="nl"/>
        </w:rPr>
      </w:pPr>
      <w:r>
        <w:rPr>
          <w:sz w:val="23"/>
          <w:szCs w:val="23"/>
          <w:lang w:val="fr"/>
        </w:rPr>
        <w:t>Type de notification</w:t>
      </w:r>
      <w:r w:rsidR="007B4779">
        <w:rPr>
          <w:sz w:val="23"/>
          <w:szCs w:val="23"/>
          <w:lang w:val="fr"/>
        </w:rPr>
        <w:t xml:space="preserve"> : </w:t>
      </w:r>
    </w:p>
    <w:p w:rsidR="00F50464" w:rsidRDefault="00F50464" w:rsidP="00F50464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nl"/>
        </w:rPr>
      </w:pPr>
    </w:p>
    <w:p w:rsidR="009E3569" w:rsidRDefault="009E3569" w:rsidP="00F50464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nl"/>
        </w:rPr>
      </w:pPr>
    </w:p>
    <w:p w:rsidR="005E50A6" w:rsidRDefault="005E50A6" w:rsidP="00F50464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482233" w:rsidRDefault="00482233" w:rsidP="00F50464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482233" w:rsidRDefault="00482233" w:rsidP="00F50464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C100BF" w:rsidRPr="008618D4" w:rsidRDefault="00C100BF" w:rsidP="00F50464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tbl>
      <w:tblPr>
        <w:tblStyle w:val="Tabelraster"/>
        <w:tblpPr w:leftFromText="141" w:rightFromText="141" w:vertAnchor="text" w:horzAnchor="page" w:tblpX="3543" w:tblpY="26"/>
        <w:tblW w:w="0" w:type="auto"/>
        <w:tblLook w:val="04A0" w:firstRow="1" w:lastRow="0" w:firstColumn="1" w:lastColumn="0" w:noHBand="0" w:noVBand="1"/>
      </w:tblPr>
      <w:tblGrid>
        <w:gridCol w:w="2997"/>
        <w:gridCol w:w="3802"/>
      </w:tblGrid>
      <w:tr w:rsidR="00C100BF" w:rsidRPr="00933398" w:rsidTr="00106BF4">
        <w:tc>
          <w:tcPr>
            <w:tcW w:w="2997" w:type="dxa"/>
          </w:tcPr>
          <w:p w:rsidR="00C100BF" w:rsidRDefault="00200E09" w:rsidP="004356F9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sdt>
              <w:sdtPr>
                <w:rPr>
                  <w:sz w:val="23"/>
                  <w:szCs w:val="23"/>
                  <w:lang w:val="nl"/>
                </w:rPr>
                <w:id w:val="26366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75F">
                  <w:rPr>
                    <w:rFonts w:ascii="MS Gothic" w:eastAsia="MS Gothic" w:hAnsi="MS Gothic" w:hint="eastAsia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C100BF">
              <w:rPr>
                <w:sz w:val="23"/>
                <w:szCs w:val="23"/>
                <w:lang w:val="fr"/>
              </w:rPr>
              <w:t xml:space="preserve"> Articles 33-34 du RGPD</w:t>
            </w:r>
          </w:p>
        </w:tc>
        <w:tc>
          <w:tcPr>
            <w:tcW w:w="3802" w:type="dxa"/>
          </w:tcPr>
          <w:p w:rsidR="00C100BF" w:rsidRPr="00D3362C" w:rsidRDefault="00200E09" w:rsidP="004356F9">
            <w:pPr>
              <w:autoSpaceDE w:val="0"/>
              <w:autoSpaceDN w:val="0"/>
              <w:adjustRightInd w:val="0"/>
              <w:rPr>
                <w:sz w:val="23"/>
                <w:szCs w:val="23"/>
                <w:lang w:val="fr-FR"/>
              </w:rPr>
            </w:pPr>
            <w:sdt>
              <w:sdtPr>
                <w:rPr>
                  <w:sz w:val="23"/>
                  <w:szCs w:val="23"/>
                  <w:lang w:val="nl"/>
                </w:rPr>
                <w:id w:val="124892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BF">
                  <w:rPr>
                    <w:rFonts w:ascii="MS Gothic" w:eastAsia="MS Gothic" w:hAnsi="MS Gothic" w:hint="eastAsia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C100BF">
              <w:rPr>
                <w:sz w:val="23"/>
                <w:szCs w:val="23"/>
                <w:lang w:val="fr"/>
              </w:rPr>
              <w:t xml:space="preserve"> Articles 61-62 de la LPD, titre 2</w:t>
            </w:r>
          </w:p>
          <w:p w:rsidR="005F487A" w:rsidRPr="00D3362C" w:rsidRDefault="005F487A" w:rsidP="004356F9">
            <w:pPr>
              <w:autoSpaceDE w:val="0"/>
              <w:autoSpaceDN w:val="0"/>
              <w:adjustRightInd w:val="0"/>
              <w:rPr>
                <w:sz w:val="23"/>
                <w:szCs w:val="23"/>
                <w:lang w:val="fr-FR"/>
              </w:rPr>
            </w:pPr>
          </w:p>
        </w:tc>
      </w:tr>
    </w:tbl>
    <w:p w:rsidR="005E50A6" w:rsidRDefault="00C100BF" w:rsidP="00572F0C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  <w:lang w:val="nl"/>
        </w:rPr>
      </w:pPr>
      <w:r>
        <w:rPr>
          <w:sz w:val="23"/>
          <w:szCs w:val="23"/>
          <w:lang w:val="fr"/>
        </w:rPr>
        <w:t>Champ d'application</w:t>
      </w:r>
      <w:r w:rsidR="00EF10BB">
        <w:rPr>
          <w:sz w:val="23"/>
          <w:szCs w:val="23"/>
          <w:lang w:val="fr"/>
        </w:rPr>
        <w:t> </w:t>
      </w:r>
      <w:r w:rsidR="00572F0C">
        <w:rPr>
          <w:sz w:val="23"/>
          <w:szCs w:val="23"/>
          <w:lang w:val="fr"/>
        </w:rPr>
        <w:t>:</w:t>
      </w:r>
      <w:r w:rsidR="00572F0C">
        <w:rPr>
          <w:sz w:val="23"/>
          <w:szCs w:val="23"/>
          <w:lang w:val="fr"/>
        </w:rPr>
        <w:tab/>
      </w:r>
    </w:p>
    <w:p w:rsidR="008F0A74" w:rsidRDefault="008F0A74" w:rsidP="0057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356F9" w:rsidRDefault="004356F9" w:rsidP="00F50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raster"/>
        <w:tblpPr w:leftFromText="141" w:rightFromText="141" w:vertAnchor="text" w:horzAnchor="page" w:tblpX="3167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843"/>
      </w:tblGrid>
      <w:tr w:rsidR="00C100BF" w:rsidTr="00C100BF">
        <w:trPr>
          <w:trHeight w:val="1124"/>
        </w:trPr>
        <w:tc>
          <w:tcPr>
            <w:tcW w:w="4673" w:type="dxa"/>
          </w:tcPr>
          <w:p w:rsidR="00C100BF" w:rsidRPr="00D3362C" w:rsidRDefault="00200E09" w:rsidP="00572F0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fr-FR"/>
              </w:rPr>
            </w:pPr>
            <w:sdt>
              <w:sdtPr>
                <w:rPr>
                  <w:sz w:val="23"/>
                  <w:szCs w:val="23"/>
                  <w:lang w:val="nl"/>
                </w:rPr>
                <w:id w:val="-68876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C">
                  <w:rPr>
                    <w:rFonts w:ascii="MS Gothic" w:eastAsia="MS Gothic" w:hAnsi="MS Gothic" w:hint="eastAsia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C100BF">
              <w:rPr>
                <w:sz w:val="23"/>
                <w:szCs w:val="23"/>
                <w:lang w:val="fr"/>
              </w:rPr>
              <w:t xml:space="preserve"> Responsable du traitement</w:t>
            </w:r>
          </w:p>
          <w:p w:rsidR="00C100BF" w:rsidRPr="00D3362C" w:rsidRDefault="00C100BF" w:rsidP="00572F0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fr-FR"/>
              </w:rPr>
            </w:pPr>
          </w:p>
          <w:p w:rsidR="00C100BF" w:rsidRPr="00D3362C" w:rsidRDefault="00200E09" w:rsidP="00572F0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fr-FR"/>
              </w:rPr>
            </w:pPr>
            <w:sdt>
              <w:sdtPr>
                <w:rPr>
                  <w:sz w:val="23"/>
                  <w:szCs w:val="23"/>
                  <w:lang w:val="nl"/>
                </w:rPr>
                <w:id w:val="90464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BF">
                  <w:rPr>
                    <w:rFonts w:ascii="MS Gothic" w:eastAsia="MS Gothic" w:hAnsi="MS Gothic" w:hint="eastAsia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C100BF">
              <w:rPr>
                <w:sz w:val="23"/>
                <w:szCs w:val="23"/>
                <w:lang w:val="fr"/>
              </w:rPr>
              <w:t xml:space="preserve"> Responsable conjoint du traitement</w:t>
            </w:r>
          </w:p>
        </w:tc>
        <w:tc>
          <w:tcPr>
            <w:tcW w:w="1843" w:type="dxa"/>
          </w:tcPr>
          <w:p w:rsidR="00C100BF" w:rsidRDefault="00200E09" w:rsidP="00572F0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nl"/>
              </w:rPr>
            </w:pPr>
            <w:sdt>
              <w:sdtPr>
                <w:rPr>
                  <w:sz w:val="23"/>
                  <w:szCs w:val="23"/>
                  <w:lang w:val="nl"/>
                </w:rPr>
                <w:id w:val="-46018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BF">
                  <w:rPr>
                    <w:rFonts w:ascii="MS Gothic" w:eastAsia="MS Gothic" w:hAnsi="MS Gothic" w:hint="eastAsia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AE475F">
              <w:rPr>
                <w:sz w:val="23"/>
                <w:szCs w:val="23"/>
                <w:lang w:val="fr"/>
              </w:rPr>
              <w:t xml:space="preserve"> Sous-traitant</w:t>
            </w:r>
          </w:p>
        </w:tc>
      </w:tr>
    </w:tbl>
    <w:p w:rsidR="00B10C44" w:rsidRPr="00153D2B" w:rsidRDefault="00B10C44" w:rsidP="00572F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153D2B">
        <w:rPr>
          <w:rFonts w:cstheme="minorHAnsi"/>
          <w:sz w:val="23"/>
          <w:szCs w:val="23"/>
        </w:rPr>
        <w:t>Qualité du</w:t>
      </w:r>
    </w:p>
    <w:p w:rsidR="00BF2624" w:rsidRPr="00153D2B" w:rsidRDefault="00B10C44" w:rsidP="00F50464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153D2B">
        <w:rPr>
          <w:rFonts w:cstheme="minorHAnsi"/>
          <w:sz w:val="23"/>
          <w:szCs w:val="23"/>
        </w:rPr>
        <w:t xml:space="preserve">notificateur : </w:t>
      </w:r>
    </w:p>
    <w:p w:rsidR="00C100BF" w:rsidRPr="00CF7549" w:rsidRDefault="00C100BF" w:rsidP="00F50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50464" w:rsidRDefault="00F50464" w:rsidP="00F50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543A4" w:rsidRDefault="00E543A4" w:rsidP="00F50464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nl"/>
        </w:rPr>
      </w:pPr>
    </w:p>
    <w:p w:rsidR="00F50464" w:rsidRPr="00D3362C" w:rsidRDefault="00F50464" w:rsidP="00572F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32"/>
          <w:szCs w:val="32"/>
          <w:lang w:val="fr-FR"/>
        </w:rPr>
      </w:pPr>
      <w:r w:rsidRPr="00F50464">
        <w:rPr>
          <w:b/>
          <w:bCs/>
          <w:sz w:val="32"/>
          <w:szCs w:val="32"/>
          <w:lang w:val="fr"/>
        </w:rPr>
        <w:t>2. Personne de contact pour la présente notification</w:t>
      </w:r>
    </w:p>
    <w:p w:rsidR="00045F01" w:rsidRPr="00D3362C" w:rsidRDefault="00045F01" w:rsidP="00BF2624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FE4C1F" w:rsidTr="00EF10BB">
        <w:tc>
          <w:tcPr>
            <w:tcW w:w="2830" w:type="dxa"/>
          </w:tcPr>
          <w:p w:rsidR="00FE4C1F" w:rsidRDefault="00FE4C1F" w:rsidP="00BF2624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r>
              <w:rPr>
                <w:sz w:val="23"/>
                <w:szCs w:val="23"/>
                <w:lang w:val="fr"/>
              </w:rPr>
              <w:t>Nom :</w:t>
            </w:r>
          </w:p>
        </w:tc>
        <w:tc>
          <w:tcPr>
            <w:tcW w:w="6096" w:type="dxa"/>
          </w:tcPr>
          <w:p w:rsidR="00FE4C1F" w:rsidRDefault="00FE4C1F" w:rsidP="00BF2624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</w:tc>
      </w:tr>
      <w:tr w:rsidR="00FE4C1F" w:rsidTr="00EF10BB">
        <w:tc>
          <w:tcPr>
            <w:tcW w:w="2830" w:type="dxa"/>
          </w:tcPr>
          <w:p w:rsidR="00FE4C1F" w:rsidRDefault="00FE4C1F" w:rsidP="00BF2624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r>
              <w:rPr>
                <w:sz w:val="23"/>
                <w:szCs w:val="23"/>
                <w:lang w:val="fr"/>
              </w:rPr>
              <w:t>Fonction :</w:t>
            </w:r>
          </w:p>
        </w:tc>
        <w:tc>
          <w:tcPr>
            <w:tcW w:w="6096" w:type="dxa"/>
          </w:tcPr>
          <w:p w:rsidR="00FE4C1F" w:rsidRDefault="00FE4C1F" w:rsidP="00BF2624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</w:tc>
      </w:tr>
      <w:tr w:rsidR="00FE4C1F" w:rsidTr="00EF10BB">
        <w:tc>
          <w:tcPr>
            <w:tcW w:w="2830" w:type="dxa"/>
          </w:tcPr>
          <w:p w:rsidR="00FE4C1F" w:rsidRDefault="00FE4C1F" w:rsidP="00BF2624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r w:rsidRPr="00F50464">
              <w:rPr>
                <w:sz w:val="23"/>
                <w:szCs w:val="23"/>
                <w:lang w:val="fr"/>
              </w:rPr>
              <w:t>Numéro(s) de téléphone :</w:t>
            </w:r>
          </w:p>
        </w:tc>
        <w:tc>
          <w:tcPr>
            <w:tcW w:w="6096" w:type="dxa"/>
          </w:tcPr>
          <w:p w:rsidR="00FE4C1F" w:rsidRDefault="00FE4C1F" w:rsidP="00BF2624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</w:tc>
      </w:tr>
      <w:tr w:rsidR="00FE4C1F" w:rsidTr="00EF10BB">
        <w:tc>
          <w:tcPr>
            <w:tcW w:w="2830" w:type="dxa"/>
          </w:tcPr>
          <w:p w:rsidR="00FE4C1F" w:rsidRDefault="00FE4C1F" w:rsidP="00BF2624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r w:rsidRPr="00F50464">
              <w:rPr>
                <w:sz w:val="23"/>
                <w:szCs w:val="23"/>
                <w:lang w:val="fr"/>
              </w:rPr>
              <w:t>E-mail :</w:t>
            </w:r>
          </w:p>
        </w:tc>
        <w:tc>
          <w:tcPr>
            <w:tcW w:w="6096" w:type="dxa"/>
          </w:tcPr>
          <w:p w:rsidR="00FE4C1F" w:rsidRDefault="00FE4C1F" w:rsidP="00BF2624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</w:tc>
      </w:tr>
    </w:tbl>
    <w:p w:rsidR="00FE4C1F" w:rsidRDefault="00FE4C1F" w:rsidP="00BF2624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nl"/>
        </w:rPr>
      </w:pPr>
    </w:p>
    <w:p w:rsidR="00BF2624" w:rsidRDefault="00BF2624" w:rsidP="00F50464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nl"/>
        </w:rPr>
      </w:pPr>
    </w:p>
    <w:p w:rsidR="00BF2624" w:rsidRPr="00D3362C" w:rsidRDefault="00BF2624" w:rsidP="00572F0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  <w:lang w:val="fr-FR"/>
        </w:rPr>
      </w:pPr>
      <w:r w:rsidRPr="00BF2624">
        <w:rPr>
          <w:b/>
          <w:sz w:val="24"/>
          <w:szCs w:val="24"/>
          <w:u w:val="single"/>
          <w:lang w:val="fr"/>
        </w:rPr>
        <w:t>DPO (délégué à la protection des données)</w:t>
      </w:r>
    </w:p>
    <w:p w:rsidR="00BF2624" w:rsidRPr="00D3362C" w:rsidRDefault="00BF2624" w:rsidP="00572F0C">
      <w:pPr>
        <w:autoSpaceDE w:val="0"/>
        <w:autoSpaceDN w:val="0"/>
        <w:adjustRightInd w:val="0"/>
        <w:spacing w:after="0" w:line="240" w:lineRule="auto"/>
        <w:jc w:val="both"/>
        <w:rPr>
          <w:i/>
          <w:sz w:val="23"/>
          <w:szCs w:val="23"/>
          <w:lang w:val="fr-FR"/>
        </w:rPr>
      </w:pPr>
      <w:r w:rsidRPr="00BF2624">
        <w:rPr>
          <w:i/>
          <w:sz w:val="23"/>
          <w:szCs w:val="23"/>
          <w:lang w:val="fr"/>
        </w:rPr>
        <w:t>Si la personne de contact n'est pas le DPO, veuillez compléter ci</w:t>
      </w:r>
      <w:r w:rsidR="00EF10BB">
        <w:rPr>
          <w:i/>
          <w:sz w:val="23"/>
          <w:szCs w:val="23"/>
          <w:lang w:val="fr"/>
        </w:rPr>
        <w:t>-dessous les coordonnées du DPO </w:t>
      </w:r>
      <w:r w:rsidRPr="00BF2624">
        <w:rPr>
          <w:i/>
          <w:sz w:val="23"/>
          <w:szCs w:val="23"/>
          <w:lang w:val="fr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D76E6B" w:rsidTr="00EF10BB">
        <w:tc>
          <w:tcPr>
            <w:tcW w:w="2830" w:type="dxa"/>
          </w:tcPr>
          <w:p w:rsidR="00D76E6B" w:rsidRDefault="00D76E6B" w:rsidP="000B6FD7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r>
              <w:rPr>
                <w:sz w:val="23"/>
                <w:szCs w:val="23"/>
                <w:lang w:val="fr"/>
              </w:rPr>
              <w:t>Nom :</w:t>
            </w:r>
          </w:p>
        </w:tc>
        <w:tc>
          <w:tcPr>
            <w:tcW w:w="6096" w:type="dxa"/>
          </w:tcPr>
          <w:p w:rsidR="00D76E6B" w:rsidRDefault="00D76E6B" w:rsidP="000B6FD7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</w:tc>
      </w:tr>
      <w:tr w:rsidR="00D76E6B" w:rsidTr="00EF10BB">
        <w:tc>
          <w:tcPr>
            <w:tcW w:w="2830" w:type="dxa"/>
          </w:tcPr>
          <w:p w:rsidR="00D76E6B" w:rsidRDefault="00D76E6B" w:rsidP="000B6FD7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r w:rsidRPr="00F50464">
              <w:rPr>
                <w:sz w:val="23"/>
                <w:szCs w:val="23"/>
                <w:lang w:val="fr"/>
              </w:rPr>
              <w:t>Numéro(s) de téléphone :</w:t>
            </w:r>
          </w:p>
        </w:tc>
        <w:tc>
          <w:tcPr>
            <w:tcW w:w="6096" w:type="dxa"/>
          </w:tcPr>
          <w:p w:rsidR="00D76E6B" w:rsidRDefault="00D76E6B" w:rsidP="000B6FD7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</w:tc>
      </w:tr>
      <w:tr w:rsidR="00D76E6B" w:rsidTr="00EF10BB">
        <w:tc>
          <w:tcPr>
            <w:tcW w:w="2830" w:type="dxa"/>
          </w:tcPr>
          <w:p w:rsidR="00D76E6B" w:rsidRDefault="00D76E6B" w:rsidP="000B6FD7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r w:rsidRPr="00F50464">
              <w:rPr>
                <w:sz w:val="23"/>
                <w:szCs w:val="23"/>
                <w:lang w:val="fr"/>
              </w:rPr>
              <w:t>E-mail :</w:t>
            </w:r>
          </w:p>
        </w:tc>
        <w:tc>
          <w:tcPr>
            <w:tcW w:w="6096" w:type="dxa"/>
          </w:tcPr>
          <w:p w:rsidR="00D76E6B" w:rsidRDefault="00D76E6B" w:rsidP="000B6FD7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</w:tc>
      </w:tr>
    </w:tbl>
    <w:p w:rsidR="00FA6EBA" w:rsidRPr="00CF7549" w:rsidRDefault="00FA6EBA" w:rsidP="00F504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32"/>
          <w:szCs w:val="32"/>
        </w:rPr>
      </w:pPr>
    </w:p>
    <w:p w:rsidR="00F50464" w:rsidRPr="00CF7549" w:rsidRDefault="00F50464" w:rsidP="00572F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32"/>
          <w:szCs w:val="32"/>
        </w:rPr>
      </w:pPr>
      <w:r w:rsidRPr="00F50464">
        <w:rPr>
          <w:b/>
          <w:bCs/>
          <w:sz w:val="32"/>
          <w:szCs w:val="32"/>
          <w:lang w:val="fr"/>
        </w:rPr>
        <w:t>3. Responsable du traitement</w:t>
      </w:r>
    </w:p>
    <w:p w:rsidR="00EC14CE" w:rsidRPr="00BF2624" w:rsidRDefault="00EC14CE" w:rsidP="00EC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76E6B" w:rsidRPr="00933398" w:rsidTr="00EF10BB">
        <w:tc>
          <w:tcPr>
            <w:tcW w:w="3114" w:type="dxa"/>
          </w:tcPr>
          <w:p w:rsidR="00D76E6B" w:rsidRPr="00D3362C" w:rsidRDefault="00D76E6B" w:rsidP="00F50464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32"/>
                <w:szCs w:val="32"/>
                <w:lang w:val="fr-FR"/>
              </w:rPr>
            </w:pPr>
            <w:r w:rsidRPr="00F50464">
              <w:rPr>
                <w:sz w:val="23"/>
                <w:szCs w:val="23"/>
                <w:lang w:val="fr"/>
              </w:rPr>
              <w:t>Nom de l'organisation/</w:t>
            </w:r>
            <w:r w:rsidR="002B26F7">
              <w:rPr>
                <w:sz w:val="23"/>
                <w:szCs w:val="23"/>
                <w:lang w:val="fr"/>
              </w:rPr>
              <w:t>l'</w:t>
            </w:r>
            <w:r w:rsidRPr="00F50464">
              <w:rPr>
                <w:sz w:val="23"/>
                <w:szCs w:val="23"/>
                <w:lang w:val="fr"/>
              </w:rPr>
              <w:t>entité policière :</w:t>
            </w:r>
          </w:p>
        </w:tc>
        <w:tc>
          <w:tcPr>
            <w:tcW w:w="5902" w:type="dxa"/>
          </w:tcPr>
          <w:p w:rsidR="00D76E6B" w:rsidRPr="00D3362C" w:rsidRDefault="00D76E6B" w:rsidP="00F504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  <w:lang w:val="fr-FR"/>
              </w:rPr>
            </w:pPr>
          </w:p>
        </w:tc>
      </w:tr>
      <w:tr w:rsidR="00D76E6B" w:rsidTr="00EF10BB">
        <w:tc>
          <w:tcPr>
            <w:tcW w:w="3114" w:type="dxa"/>
          </w:tcPr>
          <w:p w:rsidR="00D76E6B" w:rsidRDefault="00D76E6B" w:rsidP="00F50464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32"/>
                <w:szCs w:val="32"/>
              </w:rPr>
            </w:pPr>
            <w:r>
              <w:rPr>
                <w:sz w:val="23"/>
                <w:szCs w:val="23"/>
                <w:lang w:val="fr"/>
              </w:rPr>
              <w:t xml:space="preserve">Numéro BCE </w:t>
            </w:r>
            <w:r w:rsidRPr="00F50464">
              <w:rPr>
                <w:sz w:val="20"/>
                <w:szCs w:val="20"/>
                <w:lang w:val="fr"/>
              </w:rPr>
              <w:t>:</w:t>
            </w:r>
          </w:p>
        </w:tc>
        <w:tc>
          <w:tcPr>
            <w:tcW w:w="5902" w:type="dxa"/>
          </w:tcPr>
          <w:p w:rsidR="00D76E6B" w:rsidRPr="00D861CB" w:rsidRDefault="00D76E6B" w:rsidP="00F504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D76E6B" w:rsidTr="00EF10BB">
        <w:tc>
          <w:tcPr>
            <w:tcW w:w="3114" w:type="dxa"/>
          </w:tcPr>
          <w:p w:rsidR="00D76E6B" w:rsidRPr="005D4252" w:rsidRDefault="00D76E6B" w:rsidP="00D861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sz w:val="23"/>
                <w:szCs w:val="23"/>
                <w:lang w:val="fr"/>
              </w:rPr>
              <w:t xml:space="preserve">Adresse </w:t>
            </w:r>
            <w:r w:rsidRPr="00F50464">
              <w:rPr>
                <w:sz w:val="23"/>
                <w:szCs w:val="23"/>
                <w:lang w:val="fr"/>
              </w:rPr>
              <w:t>:</w:t>
            </w:r>
          </w:p>
        </w:tc>
        <w:tc>
          <w:tcPr>
            <w:tcW w:w="5902" w:type="dxa"/>
          </w:tcPr>
          <w:p w:rsidR="00D76E6B" w:rsidRPr="00D861CB" w:rsidRDefault="00D76E6B" w:rsidP="00F504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D76E6B" w:rsidTr="00EF10BB">
        <w:tc>
          <w:tcPr>
            <w:tcW w:w="3114" w:type="dxa"/>
          </w:tcPr>
          <w:p w:rsidR="00D76E6B" w:rsidRDefault="00D76E6B" w:rsidP="00F50464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32"/>
                <w:szCs w:val="32"/>
              </w:rPr>
            </w:pPr>
            <w:r>
              <w:rPr>
                <w:sz w:val="23"/>
                <w:szCs w:val="23"/>
                <w:lang w:val="fr"/>
              </w:rPr>
              <w:lastRenderedPageBreak/>
              <w:t>Code postal/lieu :</w:t>
            </w:r>
          </w:p>
        </w:tc>
        <w:tc>
          <w:tcPr>
            <w:tcW w:w="5902" w:type="dxa"/>
          </w:tcPr>
          <w:p w:rsidR="00D76E6B" w:rsidRPr="006B68C7" w:rsidRDefault="00D76E6B" w:rsidP="006B68C7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D76E6B" w:rsidTr="00EF10BB">
        <w:tc>
          <w:tcPr>
            <w:tcW w:w="3114" w:type="dxa"/>
          </w:tcPr>
          <w:p w:rsidR="00D76E6B" w:rsidRDefault="00D76E6B" w:rsidP="00F50464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32"/>
                <w:szCs w:val="32"/>
              </w:rPr>
            </w:pPr>
            <w:r w:rsidRPr="00F50464">
              <w:rPr>
                <w:sz w:val="23"/>
                <w:szCs w:val="23"/>
                <w:lang w:val="fr"/>
              </w:rPr>
              <w:t>Numéro(s) de téléphone :</w:t>
            </w:r>
          </w:p>
        </w:tc>
        <w:tc>
          <w:tcPr>
            <w:tcW w:w="5902" w:type="dxa"/>
          </w:tcPr>
          <w:p w:rsidR="00D76E6B" w:rsidRPr="00D861CB" w:rsidRDefault="00D76E6B" w:rsidP="00F504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D76E6B" w:rsidTr="00EF10BB">
        <w:tc>
          <w:tcPr>
            <w:tcW w:w="3114" w:type="dxa"/>
          </w:tcPr>
          <w:p w:rsidR="00D76E6B" w:rsidRDefault="00D76E6B" w:rsidP="00F50464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32"/>
                <w:szCs w:val="32"/>
              </w:rPr>
            </w:pPr>
            <w:r w:rsidRPr="00F50464">
              <w:rPr>
                <w:sz w:val="23"/>
                <w:szCs w:val="23"/>
                <w:lang w:val="fr"/>
              </w:rPr>
              <w:t>E-mail :</w:t>
            </w:r>
          </w:p>
        </w:tc>
        <w:tc>
          <w:tcPr>
            <w:tcW w:w="5902" w:type="dxa"/>
          </w:tcPr>
          <w:p w:rsidR="00D76E6B" w:rsidRPr="00D861CB" w:rsidRDefault="00D76E6B" w:rsidP="00F504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</w:tbl>
    <w:p w:rsidR="00A1618B" w:rsidRPr="00D3362C" w:rsidRDefault="00D76E6B" w:rsidP="00D76E6B">
      <w:pPr>
        <w:autoSpaceDE w:val="0"/>
        <w:autoSpaceDN w:val="0"/>
        <w:adjustRightInd w:val="0"/>
        <w:spacing w:after="0" w:line="240" w:lineRule="auto"/>
        <w:jc w:val="both"/>
        <w:rPr>
          <w:i/>
          <w:color w:val="000000" w:themeColor="text1"/>
          <w:sz w:val="23"/>
          <w:szCs w:val="23"/>
          <w:lang w:val="fr-FR"/>
        </w:rPr>
      </w:pPr>
      <w:r w:rsidRPr="00FD4BD7">
        <w:rPr>
          <w:i/>
          <w:color w:val="000000" w:themeColor="text1"/>
          <w:sz w:val="23"/>
          <w:szCs w:val="23"/>
          <w:lang w:val="fr"/>
        </w:rPr>
        <w:t>S'il s'agit d'un responsable conjoint du traitement, veuillez mentionner ici les coordonnées des autres responsables du traitement :</w:t>
      </w:r>
    </w:p>
    <w:p w:rsidR="00D76E6B" w:rsidRPr="00D3362C" w:rsidRDefault="00D76E6B" w:rsidP="00D76E6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32"/>
          <w:szCs w:val="32"/>
          <w:lang w:val="fr-FR"/>
        </w:rPr>
      </w:pPr>
    </w:p>
    <w:p w:rsidR="00F50464" w:rsidRPr="00D3362C" w:rsidRDefault="00F50464" w:rsidP="00572F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32"/>
          <w:szCs w:val="32"/>
          <w:lang w:val="fr-FR"/>
        </w:rPr>
      </w:pPr>
      <w:r w:rsidRPr="00F50464">
        <w:rPr>
          <w:b/>
          <w:bCs/>
          <w:sz w:val="32"/>
          <w:szCs w:val="32"/>
          <w:lang w:val="fr"/>
        </w:rPr>
        <w:t>4. Sous-traitant(s) - tiers</w:t>
      </w:r>
    </w:p>
    <w:p w:rsidR="006D64DB" w:rsidRPr="00CF7549" w:rsidRDefault="00F50464" w:rsidP="0057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50464">
        <w:rPr>
          <w:sz w:val="23"/>
          <w:szCs w:val="23"/>
          <w:lang w:val="fr"/>
        </w:rPr>
        <w:t xml:space="preserve">Une autre organisation est-elle concernée par cette violation de la sécurité ? </w:t>
      </w:r>
      <w:sdt>
        <w:sdtPr>
          <w:rPr>
            <w:rFonts w:ascii="Times New Roman" w:hAnsi="Times New Roman" w:cs="Times New Roman"/>
            <w:sz w:val="23"/>
            <w:szCs w:val="23"/>
          </w:rPr>
          <w:id w:val="-126183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BF7" w:rsidRPr="00C100BF"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</w:p>
    <w:p w:rsidR="00B67A54" w:rsidRPr="00CF7549" w:rsidRDefault="00B67A54" w:rsidP="0057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50464">
        <w:rPr>
          <w:sz w:val="23"/>
          <w:szCs w:val="23"/>
          <w:lang w:val="fr"/>
        </w:rPr>
        <w:t>Type d'organisation :</w:t>
      </w:r>
      <w:r w:rsidRPr="00F50464">
        <w:rPr>
          <w:sz w:val="23"/>
          <w:szCs w:val="23"/>
          <w:lang w:val="fr"/>
        </w:rPr>
        <w:tab/>
      </w:r>
      <w:sdt>
        <w:sdtPr>
          <w:rPr>
            <w:rFonts w:ascii="Times New Roman" w:hAnsi="Times New Roman" w:cs="Times New Roman"/>
            <w:sz w:val="23"/>
            <w:szCs w:val="23"/>
            <w:lang w:val="en-US"/>
          </w:rPr>
          <w:id w:val="188228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sz w:val="23"/>
              <w:szCs w:val="23"/>
              <w:lang w:val="fr"/>
            </w:rPr>
            <w:t>☐</w:t>
          </w:r>
        </w:sdtContent>
      </w:sdt>
      <w:r w:rsidRPr="00FA4BD2">
        <w:rPr>
          <w:rFonts w:ascii="Times New Roman" w:hAnsi="Times New Roman" w:cs="Times New Roman"/>
          <w:sz w:val="23"/>
          <w:szCs w:val="23"/>
        </w:rPr>
        <w:t xml:space="preserve">  </w:t>
      </w:r>
      <w:r w:rsidRPr="00F50464">
        <w:rPr>
          <w:sz w:val="23"/>
          <w:szCs w:val="23"/>
          <w:lang w:val="fr"/>
        </w:rPr>
        <w:t>Privée</w:t>
      </w:r>
      <w:r w:rsidRPr="00F50464">
        <w:rPr>
          <w:sz w:val="23"/>
          <w:szCs w:val="23"/>
          <w:lang w:val="fr"/>
        </w:rPr>
        <w:tab/>
      </w:r>
      <w:sdt>
        <w:sdtPr>
          <w:rPr>
            <w:rFonts w:ascii="Times New Roman" w:hAnsi="Times New Roman" w:cs="Times New Roman"/>
            <w:sz w:val="23"/>
            <w:szCs w:val="23"/>
            <w:lang w:val="en-US"/>
          </w:rPr>
          <w:id w:val="-129305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sz w:val="23"/>
              <w:szCs w:val="23"/>
              <w:lang w:val="fr"/>
            </w:rPr>
            <w:t>☐</w:t>
          </w:r>
        </w:sdtContent>
      </w:sdt>
      <w:r w:rsidRPr="00584FD8">
        <w:rPr>
          <w:rFonts w:ascii="Times New Roman" w:hAnsi="Times New Roman" w:cs="Times New Roman"/>
          <w:sz w:val="23"/>
          <w:szCs w:val="23"/>
        </w:rPr>
        <w:t xml:space="preserve">  </w:t>
      </w:r>
      <w:r w:rsidRPr="00F50464">
        <w:rPr>
          <w:sz w:val="23"/>
          <w:szCs w:val="23"/>
          <w:lang w:val="fr"/>
        </w:rPr>
        <w:t>Publique</w:t>
      </w:r>
    </w:p>
    <w:p w:rsidR="00B20906" w:rsidRDefault="00B20906" w:rsidP="00B67A54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A421A" w:rsidTr="000B6FD7">
        <w:tc>
          <w:tcPr>
            <w:tcW w:w="2689" w:type="dxa"/>
          </w:tcPr>
          <w:p w:rsidR="006A421A" w:rsidRDefault="006A421A" w:rsidP="000B6FD7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32"/>
                <w:szCs w:val="32"/>
              </w:rPr>
            </w:pPr>
            <w:r w:rsidRPr="00F50464">
              <w:rPr>
                <w:sz w:val="23"/>
                <w:szCs w:val="23"/>
                <w:lang w:val="fr"/>
              </w:rPr>
              <w:t>Nom de l'organisation :</w:t>
            </w:r>
          </w:p>
        </w:tc>
        <w:tc>
          <w:tcPr>
            <w:tcW w:w="6327" w:type="dxa"/>
          </w:tcPr>
          <w:p w:rsidR="006A421A" w:rsidRPr="00D861CB" w:rsidRDefault="006A421A" w:rsidP="000B6F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6A421A" w:rsidTr="000B6FD7">
        <w:tc>
          <w:tcPr>
            <w:tcW w:w="2689" w:type="dxa"/>
          </w:tcPr>
          <w:p w:rsidR="006A421A" w:rsidRDefault="006A421A" w:rsidP="000B6FD7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32"/>
                <w:szCs w:val="32"/>
              </w:rPr>
            </w:pPr>
            <w:r>
              <w:rPr>
                <w:sz w:val="23"/>
                <w:szCs w:val="23"/>
                <w:lang w:val="fr"/>
              </w:rPr>
              <w:t xml:space="preserve">Numéro BCE </w:t>
            </w:r>
            <w:r w:rsidRPr="00F50464">
              <w:rPr>
                <w:sz w:val="20"/>
                <w:szCs w:val="20"/>
                <w:lang w:val="fr"/>
              </w:rPr>
              <w:t>:</w:t>
            </w:r>
          </w:p>
        </w:tc>
        <w:tc>
          <w:tcPr>
            <w:tcW w:w="6327" w:type="dxa"/>
          </w:tcPr>
          <w:p w:rsidR="006A421A" w:rsidRPr="00D861CB" w:rsidRDefault="006A421A" w:rsidP="000B6F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6A421A" w:rsidTr="000B6FD7">
        <w:tc>
          <w:tcPr>
            <w:tcW w:w="2689" w:type="dxa"/>
          </w:tcPr>
          <w:p w:rsidR="006A421A" w:rsidRDefault="006A421A" w:rsidP="000B6FD7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32"/>
                <w:szCs w:val="32"/>
              </w:rPr>
            </w:pPr>
            <w:r>
              <w:rPr>
                <w:sz w:val="23"/>
                <w:szCs w:val="23"/>
                <w:lang w:val="fr"/>
              </w:rPr>
              <w:t>Adresse :</w:t>
            </w:r>
          </w:p>
        </w:tc>
        <w:tc>
          <w:tcPr>
            <w:tcW w:w="6327" w:type="dxa"/>
          </w:tcPr>
          <w:p w:rsidR="006A421A" w:rsidRPr="00D861CB" w:rsidRDefault="006A421A" w:rsidP="000B6F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6A421A" w:rsidTr="000B6FD7">
        <w:tc>
          <w:tcPr>
            <w:tcW w:w="2689" w:type="dxa"/>
          </w:tcPr>
          <w:p w:rsidR="006A421A" w:rsidRDefault="006A421A" w:rsidP="000B6FD7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32"/>
                <w:szCs w:val="32"/>
              </w:rPr>
            </w:pPr>
            <w:r>
              <w:rPr>
                <w:sz w:val="23"/>
                <w:szCs w:val="23"/>
                <w:lang w:val="fr"/>
              </w:rPr>
              <w:t>Code postal/lieu :</w:t>
            </w:r>
          </w:p>
        </w:tc>
        <w:tc>
          <w:tcPr>
            <w:tcW w:w="6327" w:type="dxa"/>
          </w:tcPr>
          <w:p w:rsidR="006A421A" w:rsidRPr="00D861CB" w:rsidRDefault="006A421A" w:rsidP="000B6F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6A421A" w:rsidTr="000B6FD7">
        <w:tc>
          <w:tcPr>
            <w:tcW w:w="2689" w:type="dxa"/>
          </w:tcPr>
          <w:p w:rsidR="006A421A" w:rsidRDefault="006A421A" w:rsidP="000B6FD7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32"/>
                <w:szCs w:val="32"/>
              </w:rPr>
            </w:pPr>
            <w:r w:rsidRPr="00F50464">
              <w:rPr>
                <w:sz w:val="23"/>
                <w:szCs w:val="23"/>
                <w:lang w:val="fr"/>
              </w:rPr>
              <w:t>Numéro(s) de téléphone :</w:t>
            </w:r>
          </w:p>
        </w:tc>
        <w:tc>
          <w:tcPr>
            <w:tcW w:w="6327" w:type="dxa"/>
          </w:tcPr>
          <w:p w:rsidR="006A421A" w:rsidRPr="00D861CB" w:rsidRDefault="006A421A" w:rsidP="000B6F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6A421A" w:rsidTr="000B6FD7">
        <w:tc>
          <w:tcPr>
            <w:tcW w:w="2689" w:type="dxa"/>
          </w:tcPr>
          <w:p w:rsidR="006A421A" w:rsidRDefault="006A421A" w:rsidP="000B6FD7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32"/>
                <w:szCs w:val="32"/>
              </w:rPr>
            </w:pPr>
            <w:r w:rsidRPr="00F50464">
              <w:rPr>
                <w:sz w:val="23"/>
                <w:szCs w:val="23"/>
                <w:lang w:val="fr"/>
              </w:rPr>
              <w:t>E-mail :</w:t>
            </w:r>
          </w:p>
        </w:tc>
        <w:tc>
          <w:tcPr>
            <w:tcW w:w="6327" w:type="dxa"/>
          </w:tcPr>
          <w:p w:rsidR="006A421A" w:rsidRPr="00D861CB" w:rsidRDefault="006A421A" w:rsidP="000B6F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C20523" w:rsidTr="000B6FD7">
        <w:tc>
          <w:tcPr>
            <w:tcW w:w="2689" w:type="dxa"/>
          </w:tcPr>
          <w:p w:rsidR="00C20523" w:rsidRPr="00F50464" w:rsidRDefault="00C20523" w:rsidP="000B6FD7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r>
              <w:rPr>
                <w:sz w:val="23"/>
                <w:szCs w:val="23"/>
                <w:lang w:val="fr"/>
              </w:rPr>
              <w:t>Rôle concernant le traitement :</w:t>
            </w:r>
          </w:p>
        </w:tc>
        <w:tc>
          <w:tcPr>
            <w:tcW w:w="6327" w:type="dxa"/>
          </w:tcPr>
          <w:p w:rsidR="00C20523" w:rsidRPr="00D861CB" w:rsidRDefault="00C20523" w:rsidP="000B6F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</w:tbl>
    <w:p w:rsidR="00B67A54" w:rsidRDefault="00B67A54" w:rsidP="00B67A5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32"/>
          <w:szCs w:val="32"/>
        </w:rPr>
      </w:pPr>
    </w:p>
    <w:p w:rsidR="00E635EC" w:rsidRPr="00E635EC" w:rsidRDefault="00E635EC" w:rsidP="00B67A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</w:p>
    <w:p w:rsidR="00F50464" w:rsidRPr="00CF7549" w:rsidRDefault="00F50464" w:rsidP="00572F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32"/>
          <w:szCs w:val="32"/>
        </w:rPr>
      </w:pPr>
      <w:r w:rsidRPr="00F50464">
        <w:rPr>
          <w:b/>
          <w:bCs/>
          <w:sz w:val="32"/>
          <w:szCs w:val="32"/>
          <w:lang w:val="fr"/>
        </w:rPr>
        <w:t>5. Ligne du temps</w:t>
      </w:r>
    </w:p>
    <w:p w:rsidR="00F50464" w:rsidRDefault="001F41F7" w:rsidP="00572F0C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  <w:lang w:val="nl"/>
        </w:rPr>
      </w:pPr>
      <w:r>
        <w:rPr>
          <w:sz w:val="23"/>
          <w:szCs w:val="23"/>
          <w:lang w:val="fr"/>
        </w:rPr>
        <w:t xml:space="preserve">Quand la violation a-t-elle été découverte ?  </w:t>
      </w:r>
      <w:sdt>
        <w:sdtPr>
          <w:rPr>
            <w:rFonts w:ascii="Times New Roman" w:hAnsi="Times New Roman" w:cs="Times New Roman"/>
            <w:sz w:val="23"/>
            <w:szCs w:val="23"/>
            <w:lang w:val="en-US"/>
          </w:rPr>
          <w:id w:val="-144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9D2">
            <w:rPr>
              <w:sz w:val="23"/>
              <w:szCs w:val="23"/>
              <w:lang w:val="fr"/>
            </w:rPr>
            <w:t>☐</w:t>
          </w:r>
        </w:sdtContent>
      </w:sdt>
      <w:r w:rsidRPr="00FD4BD7">
        <w:rPr>
          <w:rFonts w:ascii="Times New Roman" w:hAnsi="Times New Roman" w:cs="Times New Roman"/>
          <w:sz w:val="23"/>
          <w:szCs w:val="23"/>
        </w:rPr>
        <w:t xml:space="preserve">  </w:t>
      </w:r>
      <w:r w:rsidR="00F50464" w:rsidRPr="00F50464">
        <w:rPr>
          <w:sz w:val="23"/>
          <w:szCs w:val="23"/>
          <w:lang w:val="fr"/>
        </w:rPr>
        <w:t>Réel</w:t>
      </w:r>
      <w:r w:rsidR="00F50464" w:rsidRPr="00F50464">
        <w:rPr>
          <w:sz w:val="23"/>
          <w:szCs w:val="23"/>
          <w:lang w:val="fr"/>
        </w:rPr>
        <w:tab/>
      </w:r>
      <w:sdt>
        <w:sdtPr>
          <w:rPr>
            <w:rFonts w:ascii="Times New Roman" w:hAnsi="Times New Roman" w:cs="Times New Roman"/>
            <w:sz w:val="23"/>
            <w:szCs w:val="23"/>
            <w:lang w:val="en-US"/>
          </w:rPr>
          <w:id w:val="126541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9D2">
            <w:rPr>
              <w:sz w:val="23"/>
              <w:szCs w:val="23"/>
              <w:lang w:val="fr"/>
            </w:rPr>
            <w:t>☐</w:t>
          </w:r>
        </w:sdtContent>
      </w:sdt>
      <w:r w:rsidRPr="00FD4BD7">
        <w:rPr>
          <w:rFonts w:ascii="Times New Roman" w:hAnsi="Times New Roman" w:cs="Times New Roman"/>
          <w:sz w:val="23"/>
          <w:szCs w:val="23"/>
        </w:rPr>
        <w:t xml:space="preserve">  </w:t>
      </w:r>
      <w:r w:rsidR="00AC66BE">
        <w:rPr>
          <w:sz w:val="23"/>
          <w:szCs w:val="23"/>
          <w:lang w:val="fr"/>
        </w:rPr>
        <w:t>Estimé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0E7F" w:rsidTr="008B0E7F">
        <w:tc>
          <w:tcPr>
            <w:tcW w:w="4508" w:type="dxa"/>
          </w:tcPr>
          <w:p w:rsidR="008B0E7F" w:rsidRDefault="008B0E7F" w:rsidP="00F50464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r>
              <w:rPr>
                <w:sz w:val="23"/>
                <w:szCs w:val="23"/>
                <w:lang w:val="fr"/>
              </w:rPr>
              <w:t xml:space="preserve">Date : </w:t>
            </w:r>
          </w:p>
        </w:tc>
        <w:tc>
          <w:tcPr>
            <w:tcW w:w="4508" w:type="dxa"/>
          </w:tcPr>
          <w:p w:rsidR="008B0E7F" w:rsidRDefault="008B0E7F" w:rsidP="00F50464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r>
              <w:rPr>
                <w:sz w:val="23"/>
                <w:szCs w:val="23"/>
                <w:lang w:val="fr"/>
              </w:rPr>
              <w:t>Heure :</w:t>
            </w:r>
          </w:p>
        </w:tc>
      </w:tr>
    </w:tbl>
    <w:p w:rsidR="003D6A44" w:rsidRDefault="003D6A44" w:rsidP="00F50464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nl"/>
        </w:rPr>
      </w:pPr>
    </w:p>
    <w:p w:rsidR="003D6A44" w:rsidRPr="00D3362C" w:rsidRDefault="00617058" w:rsidP="00572F0C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  <w:lang w:val="fr-FR"/>
        </w:rPr>
      </w:pPr>
      <w:r>
        <w:rPr>
          <w:sz w:val="23"/>
          <w:szCs w:val="23"/>
          <w:lang w:val="fr"/>
        </w:rPr>
        <w:t>Manière dont la violation a été détectée 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A44" w:rsidRPr="00933398" w:rsidTr="003D6A44">
        <w:tc>
          <w:tcPr>
            <w:tcW w:w="9016" w:type="dxa"/>
          </w:tcPr>
          <w:p w:rsidR="003D6A44" w:rsidRPr="00D3362C" w:rsidRDefault="003D6A44" w:rsidP="00F50464">
            <w:pPr>
              <w:autoSpaceDE w:val="0"/>
              <w:autoSpaceDN w:val="0"/>
              <w:adjustRightInd w:val="0"/>
              <w:rPr>
                <w:sz w:val="23"/>
                <w:szCs w:val="23"/>
                <w:lang w:val="fr-FR"/>
              </w:rPr>
            </w:pPr>
          </w:p>
          <w:p w:rsidR="008B0E7F" w:rsidRPr="00D3362C" w:rsidRDefault="008B0E7F" w:rsidP="00F50464">
            <w:pPr>
              <w:autoSpaceDE w:val="0"/>
              <w:autoSpaceDN w:val="0"/>
              <w:adjustRightInd w:val="0"/>
              <w:rPr>
                <w:sz w:val="23"/>
                <w:szCs w:val="23"/>
                <w:lang w:val="fr-FR"/>
              </w:rPr>
            </w:pPr>
          </w:p>
          <w:p w:rsidR="00512A21" w:rsidRDefault="00512A21" w:rsidP="00F50464">
            <w:pPr>
              <w:autoSpaceDE w:val="0"/>
              <w:autoSpaceDN w:val="0"/>
              <w:adjustRightInd w:val="0"/>
              <w:rPr>
                <w:sz w:val="23"/>
                <w:szCs w:val="23"/>
                <w:lang w:val="fr-FR"/>
              </w:rPr>
            </w:pPr>
          </w:p>
          <w:p w:rsidR="00936C97" w:rsidRDefault="00936C97" w:rsidP="00F50464">
            <w:pPr>
              <w:autoSpaceDE w:val="0"/>
              <w:autoSpaceDN w:val="0"/>
              <w:adjustRightInd w:val="0"/>
              <w:rPr>
                <w:sz w:val="23"/>
                <w:szCs w:val="23"/>
                <w:lang w:val="fr-FR"/>
              </w:rPr>
            </w:pPr>
          </w:p>
          <w:p w:rsidR="00A1095B" w:rsidRPr="00D3362C" w:rsidRDefault="00A1095B" w:rsidP="00F50464">
            <w:pPr>
              <w:autoSpaceDE w:val="0"/>
              <w:autoSpaceDN w:val="0"/>
              <w:adjustRightInd w:val="0"/>
              <w:rPr>
                <w:sz w:val="23"/>
                <w:szCs w:val="23"/>
                <w:lang w:val="fr-FR"/>
              </w:rPr>
            </w:pPr>
          </w:p>
          <w:p w:rsidR="003D6A44" w:rsidRDefault="003D6A44" w:rsidP="00F50464">
            <w:pPr>
              <w:autoSpaceDE w:val="0"/>
              <w:autoSpaceDN w:val="0"/>
              <w:adjustRightInd w:val="0"/>
              <w:rPr>
                <w:sz w:val="23"/>
                <w:szCs w:val="23"/>
                <w:lang w:val="fr-FR"/>
              </w:rPr>
            </w:pPr>
          </w:p>
          <w:p w:rsidR="003D6A44" w:rsidRPr="00D3362C" w:rsidRDefault="003D6A44" w:rsidP="00F50464">
            <w:pPr>
              <w:autoSpaceDE w:val="0"/>
              <w:autoSpaceDN w:val="0"/>
              <w:adjustRightInd w:val="0"/>
              <w:rPr>
                <w:sz w:val="23"/>
                <w:szCs w:val="23"/>
                <w:lang w:val="fr-FR"/>
              </w:rPr>
            </w:pPr>
          </w:p>
        </w:tc>
      </w:tr>
    </w:tbl>
    <w:p w:rsidR="003D6A44" w:rsidRPr="00D3362C" w:rsidRDefault="003D6A44" w:rsidP="00F50464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fr-FR"/>
        </w:rPr>
      </w:pPr>
    </w:p>
    <w:p w:rsidR="003D6A44" w:rsidRPr="00D3362C" w:rsidRDefault="001F33D1" w:rsidP="00572F0C">
      <w:pPr>
        <w:autoSpaceDE w:val="0"/>
        <w:autoSpaceDN w:val="0"/>
        <w:adjustRightInd w:val="0"/>
        <w:jc w:val="both"/>
        <w:rPr>
          <w:sz w:val="23"/>
          <w:szCs w:val="23"/>
          <w:lang w:val="fr-FR"/>
        </w:rPr>
      </w:pPr>
      <w:r>
        <w:rPr>
          <w:sz w:val="23"/>
          <w:szCs w:val="23"/>
          <w:lang w:val="fr"/>
        </w:rPr>
        <w:t xml:space="preserve">Si d'application, raisons de la notification tardive (72 heures après la détection) 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A44" w:rsidRPr="00933398" w:rsidTr="003D6A44">
        <w:tc>
          <w:tcPr>
            <w:tcW w:w="9016" w:type="dxa"/>
          </w:tcPr>
          <w:p w:rsidR="003D6A44" w:rsidRPr="00D3362C" w:rsidRDefault="003D6A44" w:rsidP="001F41F7">
            <w:pPr>
              <w:autoSpaceDE w:val="0"/>
              <w:autoSpaceDN w:val="0"/>
              <w:adjustRightInd w:val="0"/>
              <w:rPr>
                <w:sz w:val="23"/>
                <w:szCs w:val="23"/>
                <w:lang w:val="fr-FR"/>
              </w:rPr>
            </w:pPr>
          </w:p>
          <w:p w:rsidR="00512A21" w:rsidRPr="00D3362C" w:rsidRDefault="00512A21" w:rsidP="001F41F7">
            <w:pPr>
              <w:autoSpaceDE w:val="0"/>
              <w:autoSpaceDN w:val="0"/>
              <w:adjustRightInd w:val="0"/>
              <w:rPr>
                <w:sz w:val="23"/>
                <w:szCs w:val="23"/>
                <w:lang w:val="fr-FR"/>
              </w:rPr>
            </w:pPr>
          </w:p>
          <w:p w:rsidR="003D6A44" w:rsidRPr="00D3362C" w:rsidRDefault="003D6A44" w:rsidP="001F41F7">
            <w:pPr>
              <w:autoSpaceDE w:val="0"/>
              <w:autoSpaceDN w:val="0"/>
              <w:adjustRightInd w:val="0"/>
              <w:rPr>
                <w:sz w:val="23"/>
                <w:szCs w:val="23"/>
                <w:lang w:val="fr-FR"/>
              </w:rPr>
            </w:pPr>
          </w:p>
        </w:tc>
      </w:tr>
    </w:tbl>
    <w:p w:rsidR="003D6A44" w:rsidRPr="00D3362C" w:rsidRDefault="003D6A44" w:rsidP="001F41F7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fr-FR"/>
        </w:rPr>
      </w:pPr>
    </w:p>
    <w:p w:rsidR="001F41F7" w:rsidRDefault="001F41F7" w:rsidP="00572F0C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  <w:lang w:val="nl"/>
        </w:rPr>
      </w:pPr>
      <w:r w:rsidRPr="00D3362C">
        <w:rPr>
          <w:sz w:val="23"/>
          <w:szCs w:val="23"/>
          <w:lang w:val="fr-FR"/>
        </w:rPr>
        <w:t xml:space="preserve">Quand la violation s'est-elle produite (date de début) ?   </w:t>
      </w:r>
      <w:sdt>
        <w:sdtPr>
          <w:rPr>
            <w:rFonts w:ascii="Times New Roman" w:hAnsi="Times New Roman" w:cs="Times New Roman"/>
            <w:sz w:val="23"/>
            <w:szCs w:val="23"/>
            <w:lang w:val="en-US"/>
          </w:rPr>
          <w:id w:val="110809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sz w:val="23"/>
              <w:szCs w:val="23"/>
              <w:lang w:val="fr"/>
            </w:rPr>
            <w:t>☐</w:t>
          </w:r>
        </w:sdtContent>
      </w:sdt>
      <w:r w:rsidRPr="003D6A44">
        <w:rPr>
          <w:rFonts w:ascii="Times New Roman" w:hAnsi="Times New Roman" w:cs="Times New Roman"/>
          <w:sz w:val="23"/>
          <w:szCs w:val="23"/>
        </w:rPr>
        <w:t xml:space="preserve">  </w:t>
      </w:r>
      <w:r w:rsidRPr="00F50464">
        <w:rPr>
          <w:sz w:val="23"/>
          <w:szCs w:val="23"/>
          <w:lang w:val="fr"/>
        </w:rPr>
        <w:t>Réel</w:t>
      </w:r>
      <w:r w:rsidRPr="00F50464">
        <w:rPr>
          <w:sz w:val="23"/>
          <w:szCs w:val="23"/>
          <w:lang w:val="fr"/>
        </w:rPr>
        <w:tab/>
      </w:r>
      <w:sdt>
        <w:sdtPr>
          <w:rPr>
            <w:rFonts w:ascii="Times New Roman" w:hAnsi="Times New Roman" w:cs="Times New Roman"/>
            <w:sz w:val="23"/>
            <w:szCs w:val="23"/>
            <w:lang w:val="en-US"/>
          </w:rPr>
          <w:id w:val="-163910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sz w:val="23"/>
              <w:szCs w:val="23"/>
              <w:lang w:val="fr"/>
            </w:rPr>
            <w:t>☐</w:t>
          </w:r>
        </w:sdtContent>
      </w:sdt>
      <w:r w:rsidRPr="003D6A44">
        <w:rPr>
          <w:rFonts w:ascii="Times New Roman" w:hAnsi="Times New Roman" w:cs="Times New Roman"/>
          <w:sz w:val="23"/>
          <w:szCs w:val="23"/>
        </w:rPr>
        <w:t xml:space="preserve">  </w:t>
      </w:r>
      <w:r w:rsidRPr="00F50464">
        <w:rPr>
          <w:sz w:val="23"/>
          <w:szCs w:val="23"/>
          <w:lang w:val="fr"/>
        </w:rPr>
        <w:t>Estimé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F7629" w:rsidTr="003A36C8">
        <w:tc>
          <w:tcPr>
            <w:tcW w:w="4508" w:type="dxa"/>
          </w:tcPr>
          <w:p w:rsidR="00EF7629" w:rsidRDefault="00EF7629" w:rsidP="003A36C8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r>
              <w:rPr>
                <w:sz w:val="23"/>
                <w:szCs w:val="23"/>
                <w:lang w:val="fr"/>
              </w:rPr>
              <w:t xml:space="preserve">Date : </w:t>
            </w:r>
          </w:p>
        </w:tc>
        <w:tc>
          <w:tcPr>
            <w:tcW w:w="4508" w:type="dxa"/>
          </w:tcPr>
          <w:p w:rsidR="00EF7629" w:rsidRDefault="00EF7629" w:rsidP="003A36C8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r>
              <w:rPr>
                <w:sz w:val="23"/>
                <w:szCs w:val="23"/>
                <w:lang w:val="fr"/>
              </w:rPr>
              <w:t>Heure :</w:t>
            </w:r>
          </w:p>
        </w:tc>
      </w:tr>
    </w:tbl>
    <w:p w:rsidR="003D6A44" w:rsidRDefault="003D6A44" w:rsidP="006D365C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nl"/>
        </w:rPr>
      </w:pPr>
    </w:p>
    <w:tbl>
      <w:tblPr>
        <w:tblStyle w:val="Tabelraster"/>
        <w:tblpPr w:leftFromText="141" w:rightFromText="141" w:vertAnchor="text" w:horzAnchor="page" w:tblpX="5641" w:tblpY="17"/>
        <w:tblW w:w="0" w:type="auto"/>
        <w:tblLook w:val="04A0" w:firstRow="1" w:lastRow="0" w:firstColumn="1" w:lastColumn="0" w:noHBand="0" w:noVBand="1"/>
      </w:tblPr>
      <w:tblGrid>
        <w:gridCol w:w="1933"/>
      </w:tblGrid>
      <w:tr w:rsidR="00E30674" w:rsidTr="00E30674">
        <w:tc>
          <w:tcPr>
            <w:tcW w:w="1933" w:type="dxa"/>
          </w:tcPr>
          <w:p w:rsidR="00E30674" w:rsidRDefault="00E30674" w:rsidP="00E30674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</w:tc>
      </w:tr>
    </w:tbl>
    <w:p w:rsidR="006D365C" w:rsidRPr="00E30674" w:rsidRDefault="0092185C" w:rsidP="006D365C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fr"/>
        </w:rPr>
      </w:pPr>
      <w:r w:rsidRPr="00F50464">
        <w:rPr>
          <w:sz w:val="23"/>
          <w:szCs w:val="23"/>
          <w:lang w:val="fr"/>
        </w:rPr>
        <w:t xml:space="preserve">A-t-on remédié à cette violation ? </w:t>
      </w:r>
      <w:sdt>
        <w:sdtPr>
          <w:rPr>
            <w:rFonts w:ascii="Times New Roman" w:hAnsi="Times New Roman" w:cs="Times New Roman"/>
            <w:sz w:val="23"/>
            <w:szCs w:val="23"/>
            <w:lang w:val="en-US"/>
          </w:rPr>
          <w:id w:val="150724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3C">
            <w:rPr>
              <w:sz w:val="23"/>
              <w:szCs w:val="23"/>
              <w:lang w:val="fr"/>
            </w:rPr>
            <w:t>☐</w:t>
          </w:r>
        </w:sdtContent>
      </w:sdt>
      <w:r w:rsidR="0061673C">
        <w:rPr>
          <w:sz w:val="23"/>
          <w:szCs w:val="23"/>
          <w:lang w:val="fr"/>
        </w:rPr>
        <w:t xml:space="preserve">   Date : </w:t>
      </w:r>
      <w:r w:rsidR="00E30674">
        <w:rPr>
          <w:sz w:val="23"/>
          <w:szCs w:val="23"/>
          <w:lang w:val="fr"/>
        </w:rPr>
        <w:t xml:space="preserve">     </w:t>
      </w:r>
      <w:r w:rsidR="0061673C">
        <w:rPr>
          <w:sz w:val="23"/>
          <w:szCs w:val="23"/>
          <w:lang w:val="fr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  <w:lang w:val="en-US"/>
          </w:rPr>
          <w:id w:val="-78549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65C">
            <w:rPr>
              <w:sz w:val="23"/>
              <w:szCs w:val="23"/>
              <w:lang w:val="fr"/>
            </w:rPr>
            <w:t>☐</w:t>
          </w:r>
        </w:sdtContent>
      </w:sdt>
      <w:r w:rsidR="00EC14CE" w:rsidRPr="00D3362C">
        <w:rPr>
          <w:rFonts w:ascii="Times New Roman" w:hAnsi="Times New Roman" w:cs="Times New Roman"/>
          <w:sz w:val="23"/>
          <w:szCs w:val="23"/>
          <w:lang w:val="fr-FR"/>
        </w:rPr>
        <w:t xml:space="preserve">  </w:t>
      </w:r>
      <w:r w:rsidR="006D365C" w:rsidRPr="00F50464">
        <w:rPr>
          <w:sz w:val="23"/>
          <w:szCs w:val="23"/>
          <w:lang w:val="fr"/>
        </w:rPr>
        <w:t>Réelle</w:t>
      </w:r>
      <w:r w:rsidR="002B26F7">
        <w:rPr>
          <w:sz w:val="23"/>
          <w:szCs w:val="23"/>
          <w:lang w:val="fr"/>
        </w:rPr>
        <w:t xml:space="preserve">  </w:t>
      </w:r>
      <w:sdt>
        <w:sdtPr>
          <w:rPr>
            <w:rFonts w:ascii="Times New Roman" w:hAnsi="Times New Roman" w:cs="Times New Roman"/>
            <w:sz w:val="23"/>
            <w:szCs w:val="23"/>
            <w:lang w:val="fr-FR"/>
          </w:rPr>
          <w:id w:val="213528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6F7" w:rsidRPr="00D3362C">
            <w:rPr>
              <w:rFonts w:ascii="MS Gothic" w:eastAsia="MS Gothic" w:hAnsi="MS Gothic" w:cs="Times New Roman" w:hint="eastAsia"/>
              <w:sz w:val="23"/>
              <w:szCs w:val="23"/>
              <w:lang w:val="fr-FR"/>
            </w:rPr>
            <w:t>☐</w:t>
          </w:r>
        </w:sdtContent>
      </w:sdt>
      <w:r w:rsidR="001F41F7" w:rsidRPr="00D3362C">
        <w:rPr>
          <w:rFonts w:ascii="Times New Roman" w:hAnsi="Times New Roman" w:cs="Times New Roman"/>
          <w:sz w:val="23"/>
          <w:szCs w:val="23"/>
          <w:lang w:val="fr-FR"/>
        </w:rPr>
        <w:t xml:space="preserve">  </w:t>
      </w:r>
      <w:r w:rsidR="006D365C" w:rsidRPr="00F50464">
        <w:rPr>
          <w:sz w:val="23"/>
          <w:szCs w:val="23"/>
          <w:lang w:val="fr"/>
        </w:rPr>
        <w:t>Estimée</w:t>
      </w:r>
    </w:p>
    <w:p w:rsidR="00F50464" w:rsidRPr="00D3362C" w:rsidRDefault="00F50464" w:rsidP="00F5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936C97" w:rsidRDefault="00936C97" w:rsidP="00572F0C">
      <w:pPr>
        <w:pStyle w:val="Default"/>
        <w:jc w:val="both"/>
        <w:rPr>
          <w:rFonts w:asciiTheme="minorHAnsi" w:hAnsiTheme="minorHAnsi" w:cstheme="minorHAnsi"/>
          <w:b/>
          <w:bCs/>
          <w:sz w:val="32"/>
          <w:szCs w:val="32"/>
          <w:lang w:val="fr"/>
        </w:rPr>
      </w:pPr>
    </w:p>
    <w:p w:rsidR="00936C97" w:rsidRDefault="00936C97" w:rsidP="00572F0C">
      <w:pPr>
        <w:pStyle w:val="Default"/>
        <w:jc w:val="both"/>
        <w:rPr>
          <w:rFonts w:asciiTheme="minorHAnsi" w:hAnsiTheme="minorHAnsi" w:cstheme="minorHAnsi"/>
          <w:b/>
          <w:bCs/>
          <w:sz w:val="32"/>
          <w:szCs w:val="32"/>
          <w:lang w:val="fr"/>
        </w:rPr>
      </w:pPr>
    </w:p>
    <w:p w:rsidR="00936C97" w:rsidRDefault="00936C97" w:rsidP="00572F0C">
      <w:pPr>
        <w:pStyle w:val="Default"/>
        <w:jc w:val="both"/>
        <w:rPr>
          <w:rFonts w:asciiTheme="minorHAnsi" w:hAnsiTheme="minorHAnsi" w:cstheme="minorHAnsi"/>
          <w:b/>
          <w:bCs/>
          <w:sz w:val="32"/>
          <w:szCs w:val="32"/>
          <w:lang w:val="fr"/>
        </w:rPr>
      </w:pPr>
    </w:p>
    <w:p w:rsidR="0025651A" w:rsidRPr="00D3362C" w:rsidRDefault="0025651A" w:rsidP="00572F0C">
      <w:pPr>
        <w:pStyle w:val="Default"/>
        <w:jc w:val="both"/>
        <w:rPr>
          <w:rFonts w:asciiTheme="minorHAnsi" w:hAnsiTheme="minorHAnsi" w:cstheme="minorHAnsi"/>
          <w:sz w:val="32"/>
          <w:szCs w:val="32"/>
          <w:lang w:val="fr-FR"/>
        </w:rPr>
      </w:pPr>
      <w:r w:rsidRPr="00A74896">
        <w:rPr>
          <w:rFonts w:asciiTheme="minorHAnsi" w:hAnsiTheme="minorHAnsi" w:cstheme="minorHAnsi"/>
          <w:b/>
          <w:bCs/>
          <w:sz w:val="32"/>
          <w:szCs w:val="32"/>
          <w:lang w:val="fr"/>
        </w:rPr>
        <w:t>6. Description de la violation</w:t>
      </w:r>
    </w:p>
    <w:p w:rsidR="00D86B10" w:rsidRPr="00E30674" w:rsidRDefault="0025651A" w:rsidP="00572F0C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  <w:lang w:val="fr-BE"/>
        </w:rPr>
      </w:pPr>
      <w:r w:rsidRPr="00BF7D20">
        <w:rPr>
          <w:sz w:val="23"/>
          <w:szCs w:val="23"/>
          <w:lang w:val="fr"/>
        </w:rPr>
        <w:t xml:space="preserve">Résumé de l'incident :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3D6A44" w:rsidRPr="00E30674" w:rsidTr="003D6A44">
        <w:tc>
          <w:tcPr>
            <w:tcW w:w="9016" w:type="dxa"/>
          </w:tcPr>
          <w:p w:rsidR="003D6A44" w:rsidRPr="00E30674" w:rsidRDefault="003D6A44" w:rsidP="0025651A">
            <w:pPr>
              <w:autoSpaceDE w:val="0"/>
              <w:autoSpaceDN w:val="0"/>
              <w:adjustRightInd w:val="0"/>
              <w:rPr>
                <w:sz w:val="23"/>
                <w:szCs w:val="23"/>
                <w:lang w:val="fr-BE"/>
              </w:rPr>
            </w:pPr>
          </w:p>
          <w:p w:rsidR="003D6A44" w:rsidRPr="00E30674" w:rsidRDefault="003D6A44" w:rsidP="0025651A">
            <w:pPr>
              <w:autoSpaceDE w:val="0"/>
              <w:autoSpaceDN w:val="0"/>
              <w:adjustRightInd w:val="0"/>
              <w:rPr>
                <w:sz w:val="23"/>
                <w:szCs w:val="23"/>
                <w:lang w:val="fr-BE"/>
              </w:rPr>
            </w:pPr>
          </w:p>
          <w:p w:rsidR="003D6A44" w:rsidRPr="00E30674" w:rsidRDefault="003D6A44" w:rsidP="0025651A">
            <w:pPr>
              <w:autoSpaceDE w:val="0"/>
              <w:autoSpaceDN w:val="0"/>
              <w:adjustRightInd w:val="0"/>
              <w:rPr>
                <w:sz w:val="23"/>
                <w:szCs w:val="23"/>
                <w:lang w:val="fr-BE"/>
              </w:rPr>
            </w:pPr>
          </w:p>
          <w:p w:rsidR="003D6A44" w:rsidRPr="00E30674" w:rsidRDefault="003D6A44" w:rsidP="0025651A">
            <w:pPr>
              <w:autoSpaceDE w:val="0"/>
              <w:autoSpaceDN w:val="0"/>
              <w:adjustRightInd w:val="0"/>
              <w:rPr>
                <w:sz w:val="23"/>
                <w:szCs w:val="23"/>
                <w:lang w:val="fr-BE"/>
              </w:rPr>
            </w:pPr>
          </w:p>
          <w:p w:rsidR="003D6A44" w:rsidRPr="00E30674" w:rsidRDefault="003D6A44" w:rsidP="0025651A">
            <w:pPr>
              <w:autoSpaceDE w:val="0"/>
              <w:autoSpaceDN w:val="0"/>
              <w:adjustRightInd w:val="0"/>
              <w:rPr>
                <w:sz w:val="23"/>
                <w:szCs w:val="23"/>
                <w:lang w:val="fr-BE"/>
              </w:rPr>
            </w:pPr>
          </w:p>
          <w:p w:rsidR="003D6A44" w:rsidRPr="00E30674" w:rsidRDefault="003D6A44" w:rsidP="0025651A">
            <w:pPr>
              <w:autoSpaceDE w:val="0"/>
              <w:autoSpaceDN w:val="0"/>
              <w:adjustRightInd w:val="0"/>
              <w:rPr>
                <w:sz w:val="23"/>
                <w:szCs w:val="23"/>
                <w:lang w:val="fr-BE"/>
              </w:rPr>
            </w:pPr>
          </w:p>
          <w:p w:rsidR="003D6A44" w:rsidRDefault="003D6A44" w:rsidP="0025651A">
            <w:pPr>
              <w:autoSpaceDE w:val="0"/>
              <w:autoSpaceDN w:val="0"/>
              <w:adjustRightInd w:val="0"/>
              <w:rPr>
                <w:sz w:val="23"/>
                <w:szCs w:val="23"/>
                <w:lang w:val="fr-BE"/>
              </w:rPr>
            </w:pPr>
          </w:p>
          <w:p w:rsidR="009F67CA" w:rsidRDefault="009F67CA" w:rsidP="0025651A">
            <w:pPr>
              <w:autoSpaceDE w:val="0"/>
              <w:autoSpaceDN w:val="0"/>
              <w:adjustRightInd w:val="0"/>
              <w:rPr>
                <w:sz w:val="23"/>
                <w:szCs w:val="23"/>
                <w:lang w:val="fr-BE"/>
              </w:rPr>
            </w:pPr>
          </w:p>
          <w:p w:rsidR="009F67CA" w:rsidRPr="00E30674" w:rsidRDefault="009F67CA" w:rsidP="0025651A">
            <w:pPr>
              <w:autoSpaceDE w:val="0"/>
              <w:autoSpaceDN w:val="0"/>
              <w:adjustRightInd w:val="0"/>
              <w:rPr>
                <w:sz w:val="23"/>
                <w:szCs w:val="23"/>
                <w:lang w:val="fr-BE"/>
              </w:rPr>
            </w:pPr>
          </w:p>
          <w:p w:rsidR="003D6A44" w:rsidRPr="00E30674" w:rsidRDefault="003D6A44" w:rsidP="0025651A">
            <w:pPr>
              <w:autoSpaceDE w:val="0"/>
              <w:autoSpaceDN w:val="0"/>
              <w:adjustRightInd w:val="0"/>
              <w:rPr>
                <w:sz w:val="23"/>
                <w:szCs w:val="23"/>
                <w:lang w:val="fr-BE"/>
              </w:rPr>
            </w:pPr>
          </w:p>
          <w:p w:rsidR="00AC6A36" w:rsidRPr="00E30674" w:rsidRDefault="00AC6A36" w:rsidP="0025651A">
            <w:pPr>
              <w:autoSpaceDE w:val="0"/>
              <w:autoSpaceDN w:val="0"/>
              <w:adjustRightInd w:val="0"/>
              <w:rPr>
                <w:sz w:val="23"/>
                <w:szCs w:val="23"/>
                <w:lang w:val="fr-BE"/>
              </w:rPr>
            </w:pPr>
          </w:p>
        </w:tc>
      </w:tr>
    </w:tbl>
    <w:p w:rsidR="00B92227" w:rsidRPr="00E30674" w:rsidRDefault="00B92227" w:rsidP="0025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27"/>
        <w:gridCol w:w="7636"/>
      </w:tblGrid>
      <w:tr w:rsidR="003D6A44" w:rsidRPr="00933398" w:rsidTr="00A24458">
        <w:trPr>
          <w:trHeight w:val="574"/>
        </w:trPr>
        <w:tc>
          <w:tcPr>
            <w:tcW w:w="1327" w:type="dxa"/>
            <w:vMerge w:val="restart"/>
          </w:tcPr>
          <w:p w:rsidR="003D6A44" w:rsidRPr="00E30674" w:rsidRDefault="003D6A44" w:rsidP="005B7F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fr-BE"/>
              </w:rPr>
            </w:pPr>
          </w:p>
          <w:p w:rsidR="003D6A44" w:rsidRPr="00E30674" w:rsidRDefault="003D6A44" w:rsidP="005B7F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fr-BE"/>
              </w:rPr>
            </w:pPr>
          </w:p>
          <w:p w:rsidR="003D6A44" w:rsidRPr="00E30674" w:rsidRDefault="003D6A44" w:rsidP="005B7F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color w:val="000000"/>
                <w:sz w:val="23"/>
                <w:szCs w:val="23"/>
                <w:lang w:val="fr"/>
              </w:rPr>
              <w:t>Type :</w:t>
            </w:r>
          </w:p>
        </w:tc>
        <w:tc>
          <w:tcPr>
            <w:tcW w:w="7636" w:type="dxa"/>
          </w:tcPr>
          <w:p w:rsidR="003D6A44" w:rsidRPr="00D3362C" w:rsidRDefault="00200E09" w:rsidP="005B7F60">
            <w:pPr>
              <w:autoSpaceDE w:val="0"/>
              <w:autoSpaceDN w:val="0"/>
              <w:adjustRightInd w:val="0"/>
              <w:rPr>
                <w:lang w:val="fr-FR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id w:val="185585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44">
                  <w:rPr>
                    <w:color w:val="000000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3D6A44">
              <w:rPr>
                <w:color w:val="000000"/>
                <w:sz w:val="23"/>
                <w:szCs w:val="23"/>
                <w:lang w:val="fr"/>
              </w:rPr>
              <w:t xml:space="preserve">  </w:t>
            </w:r>
            <w:r w:rsidR="00A82E13">
              <w:rPr>
                <w:color w:val="000000"/>
                <w:sz w:val="23"/>
                <w:szCs w:val="23"/>
                <w:lang w:val="fr"/>
              </w:rPr>
              <w:t xml:space="preserve"> </w:t>
            </w:r>
            <w:r w:rsidR="003D6A44" w:rsidRPr="00BF7D20">
              <w:rPr>
                <w:lang w:val="fr"/>
              </w:rPr>
              <w:t>Violation de la confidentialité (accès non autorisé)</w:t>
            </w:r>
          </w:p>
        </w:tc>
      </w:tr>
      <w:tr w:rsidR="003D6A44" w:rsidRPr="00933398" w:rsidTr="00A24458">
        <w:trPr>
          <w:trHeight w:val="595"/>
        </w:trPr>
        <w:tc>
          <w:tcPr>
            <w:tcW w:w="1327" w:type="dxa"/>
            <w:vMerge/>
          </w:tcPr>
          <w:p w:rsidR="003D6A44" w:rsidRPr="00D3362C" w:rsidRDefault="003D6A44" w:rsidP="005B7F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7636" w:type="dxa"/>
          </w:tcPr>
          <w:p w:rsidR="003D6A44" w:rsidRPr="00D3362C" w:rsidRDefault="00200E09" w:rsidP="005B7F60">
            <w:pPr>
              <w:autoSpaceDE w:val="0"/>
              <w:autoSpaceDN w:val="0"/>
              <w:adjustRightInd w:val="0"/>
              <w:rPr>
                <w:color w:val="000000"/>
                <w:lang w:val="fr-FR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id w:val="13814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44">
                  <w:rPr>
                    <w:color w:val="000000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3D6A44">
              <w:rPr>
                <w:color w:val="000000"/>
                <w:sz w:val="23"/>
                <w:szCs w:val="23"/>
                <w:lang w:val="fr"/>
              </w:rPr>
              <w:t xml:space="preserve">  </w:t>
            </w:r>
            <w:r w:rsidR="00A82E13">
              <w:rPr>
                <w:color w:val="000000"/>
                <w:sz w:val="23"/>
                <w:szCs w:val="23"/>
                <w:lang w:val="fr"/>
              </w:rPr>
              <w:t xml:space="preserve"> </w:t>
            </w:r>
            <w:r w:rsidR="003D6A44" w:rsidRPr="00BF7D20">
              <w:rPr>
                <w:color w:val="000000"/>
                <w:lang w:val="fr"/>
              </w:rPr>
              <w:t>Violation de l'intégrité (modification non autorisée)</w:t>
            </w:r>
          </w:p>
          <w:p w:rsidR="003D6A44" w:rsidRPr="00D3362C" w:rsidRDefault="003D6A44" w:rsidP="005B7F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3D6A44" w:rsidTr="00CF0AA4">
        <w:trPr>
          <w:trHeight w:val="283"/>
        </w:trPr>
        <w:tc>
          <w:tcPr>
            <w:tcW w:w="1327" w:type="dxa"/>
            <w:vMerge/>
          </w:tcPr>
          <w:p w:rsidR="003D6A44" w:rsidRPr="00D3362C" w:rsidRDefault="003D6A44" w:rsidP="005B7F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7636" w:type="dxa"/>
          </w:tcPr>
          <w:p w:rsidR="003D6A44" w:rsidRDefault="00200E09" w:rsidP="005B7F60">
            <w:pPr>
              <w:autoSpaceDE w:val="0"/>
              <w:autoSpaceDN w:val="0"/>
              <w:adjustRightInd w:val="0"/>
              <w:rPr>
                <w:color w:val="000000"/>
                <w:lang w:val="nl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id w:val="23282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44">
                  <w:rPr>
                    <w:color w:val="000000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3D6A44">
              <w:rPr>
                <w:color w:val="000000"/>
                <w:sz w:val="23"/>
                <w:szCs w:val="23"/>
                <w:lang w:val="fr"/>
              </w:rPr>
              <w:t xml:space="preserve">  </w:t>
            </w:r>
            <w:r w:rsidR="00A82E13">
              <w:rPr>
                <w:color w:val="000000"/>
                <w:sz w:val="23"/>
                <w:szCs w:val="23"/>
                <w:lang w:val="fr"/>
              </w:rPr>
              <w:t xml:space="preserve"> </w:t>
            </w:r>
            <w:r w:rsidR="0027224E">
              <w:rPr>
                <w:color w:val="000000"/>
                <w:lang w:val="fr"/>
              </w:rPr>
              <w:t xml:space="preserve">Perte de la disponibilité </w:t>
            </w:r>
          </w:p>
          <w:p w:rsidR="003D6A44" w:rsidRPr="00746769" w:rsidRDefault="003D6A44" w:rsidP="005B7F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6769" w:rsidRDefault="00746769" w:rsidP="0025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A60" w:rsidRDefault="00D66A60" w:rsidP="0025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A60" w:rsidRPr="00E660F8" w:rsidRDefault="00D66A60" w:rsidP="00D6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bookmarkStart w:id="1" w:name="_Hlk7183857"/>
      <w:r w:rsidRPr="00E660F8">
        <w:rPr>
          <w:sz w:val="23"/>
          <w:szCs w:val="23"/>
          <w:u w:val="single"/>
          <w:lang w:val="fr"/>
        </w:rPr>
        <w:t>Nature de l'incident 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3074"/>
        <w:gridCol w:w="2886"/>
      </w:tblGrid>
      <w:tr w:rsidR="00D86B10" w:rsidRPr="00933398" w:rsidTr="00D66A60">
        <w:trPr>
          <w:trHeight w:val="385"/>
        </w:trPr>
        <w:tc>
          <w:tcPr>
            <w:tcW w:w="2971" w:type="dxa"/>
          </w:tcPr>
          <w:bookmarkEnd w:id="1"/>
          <w:p w:rsidR="00D86B10" w:rsidRPr="00CF7549" w:rsidRDefault="00200E09" w:rsidP="009B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  <w:lang w:val="en-US"/>
                </w:rPr>
                <w:id w:val="-115861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B10" w:rsidRPr="00D86B10">
                  <w:rPr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D86B10" w:rsidRPr="0025651A">
              <w:rPr>
                <w:sz w:val="23"/>
                <w:szCs w:val="23"/>
                <w:lang w:val="fr"/>
              </w:rPr>
              <w:t xml:space="preserve"> </w:t>
            </w:r>
            <w:r w:rsidR="00DC3348">
              <w:rPr>
                <w:sz w:val="23"/>
                <w:szCs w:val="23"/>
                <w:lang w:val="fr"/>
              </w:rPr>
              <w:t xml:space="preserve"> </w:t>
            </w:r>
            <w:r w:rsidR="00BC4B72">
              <w:rPr>
                <w:sz w:val="23"/>
                <w:szCs w:val="23"/>
                <w:lang w:val="fr"/>
              </w:rPr>
              <w:t xml:space="preserve"> </w:t>
            </w:r>
            <w:r w:rsidR="00BC4B72">
              <w:rPr>
                <w:color w:val="000000"/>
                <w:sz w:val="23"/>
                <w:szCs w:val="23"/>
                <w:lang w:val="fr"/>
              </w:rPr>
              <w:t>Ransomware</w:t>
            </w:r>
          </w:p>
          <w:p w:rsidR="00D86B10" w:rsidRPr="00CF7549" w:rsidRDefault="00D86B10" w:rsidP="009B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74" w:type="dxa"/>
          </w:tcPr>
          <w:p w:rsidR="00D86B10" w:rsidRPr="00CF7549" w:rsidRDefault="00200E09" w:rsidP="009B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  <w:lang w:val="en-US"/>
                </w:rPr>
                <w:id w:val="102875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B10" w:rsidRPr="00D86B10">
                  <w:rPr>
                    <w:color w:val="000000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E94C6F">
              <w:rPr>
                <w:color w:val="000000"/>
                <w:sz w:val="23"/>
                <w:szCs w:val="23"/>
                <w:lang w:val="fr"/>
              </w:rPr>
              <w:t xml:space="preserve">   E-mail de phishing</w:t>
            </w:r>
          </w:p>
        </w:tc>
        <w:tc>
          <w:tcPr>
            <w:tcW w:w="2886" w:type="dxa"/>
          </w:tcPr>
          <w:p w:rsidR="00D86B10" w:rsidRPr="00D3362C" w:rsidRDefault="00200E09" w:rsidP="009B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fr-FR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  <w:lang w:val="en-US"/>
                </w:rPr>
                <w:id w:val="-134139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874" w:rsidRPr="00D86B10">
                  <w:rPr>
                    <w:rFonts w:ascii="Segoe UI Symbol" w:hAnsi="Segoe UI Symbol" w:cs="Segoe UI Symbol"/>
                    <w:color w:val="000000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056874">
              <w:rPr>
                <w:color w:val="000000"/>
                <w:sz w:val="23"/>
                <w:szCs w:val="23"/>
                <w:lang w:val="fr"/>
              </w:rPr>
              <w:t xml:space="preserve">  Envoi d'informations par e-mail à la (aux) mauvaise(s) personne(s)</w:t>
            </w:r>
          </w:p>
        </w:tc>
      </w:tr>
      <w:tr w:rsidR="00D86B10" w:rsidRPr="00933398" w:rsidTr="00D66A60">
        <w:trPr>
          <w:trHeight w:val="385"/>
        </w:trPr>
        <w:tc>
          <w:tcPr>
            <w:tcW w:w="2971" w:type="dxa"/>
          </w:tcPr>
          <w:p w:rsidR="00D86B10" w:rsidRPr="00D86B10" w:rsidRDefault="00200E09" w:rsidP="009B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  <w:lang w:val="en-US"/>
                </w:rPr>
                <w:id w:val="-96659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B10" w:rsidRPr="00D86B10">
                  <w:rPr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E94C6F">
              <w:rPr>
                <w:sz w:val="23"/>
                <w:szCs w:val="23"/>
                <w:lang w:val="fr"/>
              </w:rPr>
              <w:t xml:space="preserve">   Piratage ou malware</w:t>
            </w:r>
          </w:p>
          <w:p w:rsidR="00D86B10" w:rsidRPr="00D86B10" w:rsidRDefault="00D86B10" w:rsidP="009B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86B10">
              <w:rPr>
                <w:sz w:val="23"/>
                <w:szCs w:val="23"/>
                <w:lang w:val="fr"/>
              </w:rPr>
              <w:t xml:space="preserve"> </w:t>
            </w:r>
          </w:p>
        </w:tc>
        <w:tc>
          <w:tcPr>
            <w:tcW w:w="3074" w:type="dxa"/>
          </w:tcPr>
          <w:p w:rsidR="005B1F7A" w:rsidRPr="00D3362C" w:rsidRDefault="00200E09" w:rsidP="005B1F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val="fr-FR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  <w:lang w:val="en-US"/>
                </w:rPr>
                <w:id w:val="45999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7A" w:rsidRPr="00D86B10">
                  <w:rPr>
                    <w:rFonts w:ascii="Segoe UI Symbol" w:hAnsi="Segoe UI Symbol" w:cs="Segoe UI Symbol"/>
                    <w:color w:val="000000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5B1F7A">
              <w:rPr>
                <w:color w:val="000000"/>
                <w:sz w:val="23"/>
                <w:szCs w:val="23"/>
                <w:lang w:val="fr"/>
              </w:rPr>
              <w:t xml:space="preserve">   Appareil (ordinateur portable, smartphone, support de données, ...) perdu ou volé.</w:t>
            </w:r>
          </w:p>
          <w:p w:rsidR="00DC3348" w:rsidRPr="00D3362C" w:rsidRDefault="00DC3348" w:rsidP="009B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fr-FR"/>
              </w:rPr>
            </w:pPr>
          </w:p>
        </w:tc>
        <w:tc>
          <w:tcPr>
            <w:tcW w:w="2886" w:type="dxa"/>
          </w:tcPr>
          <w:p w:rsidR="00056874" w:rsidRPr="00D3362C" w:rsidRDefault="00200E09" w:rsidP="0005687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  <w:lang w:val="fr-FR"/>
              </w:rPr>
            </w:pPr>
            <w:sdt>
              <w:sdtPr>
                <w:rPr>
                  <w:rFonts w:cs="Times New Roman"/>
                  <w:sz w:val="23"/>
                  <w:szCs w:val="23"/>
                  <w:lang w:val="fr-FR"/>
                </w:rPr>
                <w:id w:val="-44569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874" w:rsidRPr="00D3362C">
                  <w:rPr>
                    <w:rFonts w:ascii="Segoe UI Symbol" w:eastAsia="MS Gothic" w:hAnsi="Segoe UI Symbol" w:cs="Segoe UI Symbol"/>
                    <w:sz w:val="23"/>
                    <w:szCs w:val="23"/>
                    <w:lang w:val="fr-FR"/>
                  </w:rPr>
                  <w:t>☐</w:t>
                </w:r>
              </w:sdtContent>
            </w:sdt>
            <w:r w:rsidR="00056874">
              <w:rPr>
                <w:sz w:val="23"/>
                <w:szCs w:val="23"/>
                <w:lang w:val="fr"/>
              </w:rPr>
              <w:t xml:space="preserve">   Droits d'accès trop étendus - accès non autorisé</w:t>
            </w:r>
          </w:p>
          <w:p w:rsidR="00D86B10" w:rsidRPr="00D3362C" w:rsidRDefault="00D86B10" w:rsidP="009B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fr-FR"/>
              </w:rPr>
            </w:pPr>
          </w:p>
        </w:tc>
      </w:tr>
      <w:tr w:rsidR="00577C83" w:rsidRPr="0025651A" w:rsidTr="00577C83">
        <w:trPr>
          <w:trHeight w:val="385"/>
        </w:trPr>
        <w:tc>
          <w:tcPr>
            <w:tcW w:w="8931" w:type="dxa"/>
            <w:gridSpan w:val="3"/>
          </w:tcPr>
          <w:p w:rsidR="00577C83" w:rsidRPr="00D86B10" w:rsidRDefault="00200E09" w:rsidP="009B09E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val="nl"/>
              </w:rPr>
            </w:pPr>
            <w:sdt>
              <w:sdtPr>
                <w:rPr>
                  <w:rFonts w:ascii="MS Gothic" w:eastAsia="MS Gothic" w:hAnsi="MS Gothic" w:hint="eastAsia"/>
                  <w:sz w:val="23"/>
                  <w:szCs w:val="23"/>
                  <w:lang w:val="en-US"/>
                </w:rPr>
                <w:id w:val="158434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C83">
                  <w:rPr>
                    <w:rFonts w:ascii="Segoe UI Symbol" w:hAnsi="Segoe UI Symbol" w:cs="Segoe UI Symbol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577C83">
              <w:rPr>
                <w:sz w:val="23"/>
                <w:szCs w:val="23"/>
                <w:lang w:val="fr"/>
              </w:rPr>
              <w:t xml:space="preserve">   Autre :  </w:t>
            </w:r>
          </w:p>
        </w:tc>
      </w:tr>
    </w:tbl>
    <w:p w:rsidR="0025651A" w:rsidRPr="00FD2C35" w:rsidRDefault="0025651A" w:rsidP="00D86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9E8" w:rsidRPr="008903C1" w:rsidRDefault="009B09E8" w:rsidP="00D86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71"/>
        <w:gridCol w:w="1385"/>
        <w:gridCol w:w="1842"/>
        <w:gridCol w:w="3828"/>
      </w:tblGrid>
      <w:tr w:rsidR="00CA4A0D" w:rsidTr="009E4C94">
        <w:tc>
          <w:tcPr>
            <w:tcW w:w="1871" w:type="dxa"/>
            <w:vMerge w:val="restart"/>
          </w:tcPr>
          <w:p w:rsidR="00CA4A0D" w:rsidRDefault="00CA4A0D" w:rsidP="00D86B1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"/>
              </w:rPr>
            </w:pPr>
          </w:p>
          <w:p w:rsidR="00CA4A0D" w:rsidRPr="008903C1" w:rsidRDefault="00CA4A0D" w:rsidP="00D86B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09E8">
              <w:rPr>
                <w:color w:val="000000"/>
                <w:sz w:val="23"/>
                <w:szCs w:val="23"/>
                <w:lang w:val="fr"/>
              </w:rPr>
              <w:t>Cause :</w:t>
            </w:r>
          </w:p>
        </w:tc>
        <w:tc>
          <w:tcPr>
            <w:tcW w:w="3227" w:type="dxa"/>
            <w:gridSpan w:val="2"/>
            <w:tcBorders>
              <w:bottom w:val="single" w:sz="4" w:space="0" w:color="auto"/>
              <w:right w:val="nil"/>
            </w:tcBorders>
          </w:tcPr>
          <w:p w:rsidR="00CA4A0D" w:rsidRPr="00CF0AA4" w:rsidRDefault="00200E09" w:rsidP="00D86B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id w:val="7390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A4">
                  <w:rPr>
                    <w:color w:val="000000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CF0AA4">
              <w:rPr>
                <w:color w:val="000000"/>
                <w:sz w:val="23"/>
                <w:szCs w:val="23"/>
                <w:lang w:val="fr"/>
              </w:rPr>
              <w:t xml:space="preserve">   Interne 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</w:tcBorders>
          </w:tcPr>
          <w:p w:rsidR="00CA4A0D" w:rsidRPr="00CF0AA4" w:rsidRDefault="00200E09" w:rsidP="00D86B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id w:val="133934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0D">
                  <w:rPr>
                    <w:color w:val="000000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CA4A0D">
              <w:rPr>
                <w:color w:val="000000"/>
                <w:sz w:val="23"/>
                <w:szCs w:val="23"/>
                <w:lang w:val="fr"/>
              </w:rPr>
              <w:t xml:space="preserve">   Externe</w:t>
            </w:r>
          </w:p>
        </w:tc>
      </w:tr>
      <w:tr w:rsidR="00CA4A0D" w:rsidTr="009E4C94">
        <w:tc>
          <w:tcPr>
            <w:tcW w:w="1871" w:type="dxa"/>
            <w:vMerge/>
          </w:tcPr>
          <w:p w:rsidR="00CA4A0D" w:rsidRPr="00CF0AA4" w:rsidRDefault="00CA4A0D" w:rsidP="00D86B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gridSpan w:val="2"/>
            <w:tcBorders>
              <w:bottom w:val="single" w:sz="4" w:space="0" w:color="auto"/>
              <w:right w:val="nil"/>
            </w:tcBorders>
          </w:tcPr>
          <w:p w:rsidR="00CA4A0D" w:rsidRPr="00CF0AA4" w:rsidRDefault="00200E09" w:rsidP="00D86B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id w:val="29141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A4">
                  <w:rPr>
                    <w:color w:val="000000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CF0AA4">
              <w:rPr>
                <w:color w:val="000000"/>
                <w:sz w:val="23"/>
                <w:szCs w:val="23"/>
                <w:lang w:val="fr"/>
              </w:rPr>
              <w:t xml:space="preserve">   Accidentelle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</w:tcBorders>
          </w:tcPr>
          <w:p w:rsidR="00CA4A0D" w:rsidRPr="00CF0AA4" w:rsidRDefault="00200E09" w:rsidP="002B26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id w:val="-95239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0D">
                  <w:rPr>
                    <w:rFonts w:ascii="Segoe UI Symbol" w:hAnsi="Segoe UI Symbol" w:cs="Segoe UI Symbol"/>
                    <w:color w:val="000000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CA4A0D">
              <w:rPr>
                <w:color w:val="000000"/>
                <w:sz w:val="23"/>
                <w:szCs w:val="23"/>
                <w:lang w:val="fr"/>
              </w:rPr>
              <w:t xml:space="preserve">   </w:t>
            </w:r>
            <w:r w:rsidR="002B26F7">
              <w:rPr>
                <w:color w:val="000000"/>
                <w:sz w:val="23"/>
                <w:szCs w:val="23"/>
                <w:lang w:val="fr"/>
              </w:rPr>
              <w:t>Intention malveillante</w:t>
            </w:r>
          </w:p>
        </w:tc>
      </w:tr>
      <w:tr w:rsidR="00CA4A0D" w:rsidTr="009E4C94">
        <w:tc>
          <w:tcPr>
            <w:tcW w:w="1871" w:type="dxa"/>
            <w:vMerge/>
          </w:tcPr>
          <w:p w:rsidR="00CA4A0D" w:rsidRPr="009B09E8" w:rsidRDefault="00CA4A0D" w:rsidP="00CA4A0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"/>
              </w:rPr>
            </w:pPr>
          </w:p>
        </w:tc>
        <w:tc>
          <w:tcPr>
            <w:tcW w:w="3227" w:type="dxa"/>
            <w:gridSpan w:val="2"/>
            <w:tcBorders>
              <w:bottom w:val="single" w:sz="4" w:space="0" w:color="auto"/>
              <w:right w:val="nil"/>
            </w:tcBorders>
          </w:tcPr>
          <w:p w:rsidR="00CA4A0D" w:rsidRPr="00CF0AA4" w:rsidRDefault="00200E09" w:rsidP="00CA4A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id w:val="80758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A4">
                  <w:rPr>
                    <w:color w:val="000000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CF0AA4">
              <w:rPr>
                <w:color w:val="000000"/>
                <w:sz w:val="23"/>
                <w:szCs w:val="23"/>
                <w:lang w:val="fr"/>
              </w:rPr>
              <w:t xml:space="preserve">   Intervention humaine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</w:tcBorders>
          </w:tcPr>
          <w:p w:rsidR="00CA4A0D" w:rsidRPr="00CF0AA4" w:rsidRDefault="00200E09" w:rsidP="00CA4A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id w:val="14479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A4">
                  <w:rPr>
                    <w:color w:val="000000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CF0AA4">
              <w:rPr>
                <w:color w:val="000000"/>
                <w:sz w:val="23"/>
                <w:szCs w:val="23"/>
                <w:lang w:val="fr"/>
              </w:rPr>
              <w:t xml:space="preserve">   Opération technique système</w:t>
            </w:r>
          </w:p>
        </w:tc>
      </w:tr>
      <w:tr w:rsidR="00CA4A0D" w:rsidTr="009E4C94">
        <w:tc>
          <w:tcPr>
            <w:tcW w:w="1871" w:type="dxa"/>
            <w:vMerge/>
          </w:tcPr>
          <w:p w:rsidR="00CA4A0D" w:rsidRPr="00CF0AA4" w:rsidRDefault="00CA4A0D" w:rsidP="00CA4A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dxa"/>
            <w:tcBorders>
              <w:right w:val="nil"/>
            </w:tcBorders>
          </w:tcPr>
          <w:p w:rsidR="00CA4A0D" w:rsidRPr="00CF0AA4" w:rsidRDefault="00200E09" w:rsidP="00CA4A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id w:val="-179490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A4">
                  <w:rPr>
                    <w:color w:val="000000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CF0AA4">
              <w:rPr>
                <w:color w:val="000000"/>
                <w:sz w:val="23"/>
                <w:szCs w:val="23"/>
                <w:lang w:val="fr"/>
              </w:rPr>
              <w:t xml:space="preserve">   Autre :</w:t>
            </w:r>
          </w:p>
        </w:tc>
        <w:tc>
          <w:tcPr>
            <w:tcW w:w="5670" w:type="dxa"/>
            <w:gridSpan w:val="2"/>
            <w:tcBorders>
              <w:left w:val="nil"/>
            </w:tcBorders>
          </w:tcPr>
          <w:p w:rsidR="00CA4A0D" w:rsidRPr="00CF0AA4" w:rsidRDefault="00CA4A0D" w:rsidP="00CA4A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09E8" w:rsidRPr="00CF0AA4" w:rsidRDefault="009B09E8" w:rsidP="00D86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XSpec="right" w:tblpY="654"/>
        <w:tblW w:w="0" w:type="auto"/>
        <w:tblLook w:val="04A0" w:firstRow="1" w:lastRow="0" w:firstColumn="1" w:lastColumn="0" w:noHBand="0" w:noVBand="1"/>
      </w:tblPr>
      <w:tblGrid>
        <w:gridCol w:w="6374"/>
      </w:tblGrid>
      <w:tr w:rsidR="00D17330" w:rsidTr="00F23A50">
        <w:tc>
          <w:tcPr>
            <w:tcW w:w="6374" w:type="dxa"/>
          </w:tcPr>
          <w:p w:rsidR="00D17330" w:rsidRDefault="00D17330" w:rsidP="00F23A50">
            <w:pPr>
              <w:rPr>
                <w:rFonts w:cstheme="minorHAnsi"/>
                <w:bCs/>
                <w:sz w:val="23"/>
                <w:szCs w:val="23"/>
              </w:rPr>
            </w:pPr>
          </w:p>
          <w:p w:rsidR="007D5696" w:rsidRDefault="007D5696" w:rsidP="00F23A50">
            <w:pPr>
              <w:rPr>
                <w:rFonts w:cstheme="minorHAnsi"/>
                <w:bCs/>
                <w:sz w:val="23"/>
                <w:szCs w:val="23"/>
              </w:rPr>
            </w:pPr>
          </w:p>
        </w:tc>
      </w:tr>
    </w:tbl>
    <w:p w:rsidR="00D17330" w:rsidRPr="00D3362C" w:rsidRDefault="00E837F5" w:rsidP="00E837F5">
      <w:pPr>
        <w:rPr>
          <w:rFonts w:cstheme="minorHAnsi"/>
          <w:bCs/>
          <w:sz w:val="23"/>
          <w:szCs w:val="23"/>
          <w:lang w:val="fr-FR"/>
        </w:rPr>
      </w:pPr>
      <w:r w:rsidRPr="00D3362C">
        <w:rPr>
          <w:rFonts w:cstheme="minorHAnsi"/>
          <w:bCs/>
          <w:sz w:val="23"/>
          <w:szCs w:val="23"/>
          <w:lang w:val="fr-FR"/>
        </w:rPr>
        <w:t xml:space="preserve">La violation concerne-t-elle des données à caractère personnel qui ont été transmises par ou au responsable du traitement d'un autre État membre de l'Union européenne ? </w:t>
      </w:r>
      <w:r w:rsidRPr="00D3362C">
        <w:rPr>
          <w:rFonts w:ascii="Segoe UI Symbol" w:hAnsi="Segoe UI Symbol" w:cs="Segoe UI Symbol"/>
          <w:bCs/>
          <w:sz w:val="23"/>
          <w:szCs w:val="23"/>
          <w:lang w:val="fr-FR"/>
        </w:rPr>
        <w:t>☐</w:t>
      </w:r>
      <w:r w:rsidRPr="00D3362C">
        <w:rPr>
          <w:rFonts w:cstheme="minorHAnsi"/>
          <w:bCs/>
          <w:sz w:val="23"/>
          <w:szCs w:val="23"/>
          <w:lang w:val="fr-FR"/>
        </w:rPr>
        <w:t xml:space="preserve">  Non   </w:t>
      </w:r>
      <w:r w:rsidRPr="00D3362C">
        <w:rPr>
          <w:rFonts w:ascii="Segoe UI Symbol" w:hAnsi="Segoe UI Symbol" w:cs="Segoe UI Symbol"/>
          <w:bCs/>
          <w:sz w:val="23"/>
          <w:szCs w:val="23"/>
          <w:lang w:val="fr-FR"/>
        </w:rPr>
        <w:t>☐</w:t>
      </w:r>
      <w:r w:rsidRPr="00D3362C">
        <w:rPr>
          <w:rFonts w:cstheme="minorHAnsi"/>
          <w:bCs/>
          <w:sz w:val="23"/>
          <w:szCs w:val="23"/>
          <w:lang w:val="fr-FR"/>
        </w:rPr>
        <w:t xml:space="preserve">  Oui.          Si oui, expliquez : </w:t>
      </w:r>
    </w:p>
    <w:p w:rsidR="00E837F5" w:rsidRPr="00D3362C" w:rsidRDefault="00E837F5" w:rsidP="00E837F5">
      <w:pPr>
        <w:rPr>
          <w:rFonts w:cstheme="minorHAnsi"/>
          <w:bCs/>
          <w:sz w:val="23"/>
          <w:szCs w:val="23"/>
          <w:lang w:val="fr-FR"/>
        </w:rPr>
      </w:pPr>
    </w:p>
    <w:p w:rsidR="009F05BE" w:rsidRDefault="009F05BE" w:rsidP="00A748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  <w:lang w:val="fr"/>
        </w:rPr>
      </w:pPr>
    </w:p>
    <w:p w:rsidR="009F05BE" w:rsidRDefault="009F05BE" w:rsidP="00A748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  <w:lang w:val="fr"/>
        </w:rPr>
      </w:pPr>
    </w:p>
    <w:p w:rsidR="00A24458" w:rsidRPr="00D3362C" w:rsidRDefault="009B09E8" w:rsidP="00A74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9B09E8">
        <w:rPr>
          <w:color w:val="000000"/>
          <w:sz w:val="23"/>
          <w:szCs w:val="23"/>
          <w:lang w:val="fr"/>
        </w:rPr>
        <w:t xml:space="preserve">Description des mesures qui ont été prises </w:t>
      </w:r>
      <w:r w:rsidRPr="00FE26A3">
        <w:rPr>
          <w:b/>
          <w:color w:val="000000"/>
          <w:sz w:val="23"/>
          <w:szCs w:val="23"/>
          <w:u w:val="single"/>
          <w:lang w:val="fr"/>
        </w:rPr>
        <w:t>avant</w:t>
      </w:r>
      <w:r w:rsidRPr="009B09E8">
        <w:rPr>
          <w:color w:val="000000"/>
          <w:sz w:val="23"/>
          <w:szCs w:val="23"/>
          <w:lang w:val="fr"/>
        </w:rPr>
        <w:t xml:space="preserve"> la violation (</w:t>
      </w:r>
      <w:r w:rsidR="00FE26A3" w:rsidRPr="008F283F">
        <w:rPr>
          <w:i/>
          <w:color w:val="000000"/>
          <w:sz w:val="23"/>
          <w:szCs w:val="23"/>
          <w:lang w:val="fr"/>
        </w:rPr>
        <w:t>décrivez uniquement les mesures qui étaient ou semblaient directement pertinentes pour contribuer à éviter la violation</w:t>
      </w:r>
      <w:r w:rsidR="00FE26A3">
        <w:rPr>
          <w:color w:val="000000"/>
          <w:sz w:val="23"/>
          <w:szCs w:val="23"/>
          <w:lang w:val="fr"/>
        </w:rPr>
        <w:t>)</w:t>
      </w:r>
      <w:r w:rsidR="008C2E76">
        <w:rPr>
          <w:color w:val="000000"/>
          <w:sz w:val="23"/>
          <w:szCs w:val="23"/>
          <w:lang w:val="fr"/>
        </w:rPr>
        <w:t xml:space="preserve"> </w:t>
      </w:r>
      <w:r w:rsidRPr="009B09E8">
        <w:rPr>
          <w:color w:val="000000"/>
          <w:sz w:val="23"/>
          <w:szCs w:val="23"/>
          <w:lang w:val="fr"/>
        </w:rPr>
        <w:t xml:space="preserve">: </w:t>
      </w:r>
    </w:p>
    <w:p w:rsidR="00A24458" w:rsidRPr="00D3362C" w:rsidRDefault="00A24458" w:rsidP="009B0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4458" w:rsidRPr="00933398" w:rsidTr="00A24458">
        <w:tc>
          <w:tcPr>
            <w:tcW w:w="9016" w:type="dxa"/>
          </w:tcPr>
          <w:p w:rsidR="00A24458" w:rsidRPr="00D3362C" w:rsidRDefault="00A24458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fr-FR"/>
              </w:rPr>
            </w:pPr>
          </w:p>
          <w:p w:rsidR="00A24458" w:rsidRPr="00D3362C" w:rsidRDefault="00A24458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fr-FR"/>
              </w:rPr>
            </w:pPr>
          </w:p>
          <w:p w:rsidR="0050051D" w:rsidRPr="00D3362C" w:rsidRDefault="0050051D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fr-FR"/>
              </w:rPr>
            </w:pPr>
          </w:p>
          <w:p w:rsidR="0050051D" w:rsidRPr="00D3362C" w:rsidRDefault="0050051D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fr-FR"/>
              </w:rPr>
            </w:pPr>
          </w:p>
          <w:p w:rsidR="00A24458" w:rsidRPr="00D3362C" w:rsidRDefault="00A24458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fr-FR"/>
              </w:rPr>
            </w:pPr>
          </w:p>
          <w:p w:rsidR="00A24458" w:rsidRPr="00D3362C" w:rsidRDefault="00A24458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fr-FR"/>
              </w:rPr>
            </w:pPr>
          </w:p>
          <w:p w:rsidR="00A24458" w:rsidRPr="00D3362C" w:rsidRDefault="00A24458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fr-FR"/>
              </w:rPr>
            </w:pPr>
          </w:p>
          <w:p w:rsidR="00A24458" w:rsidRPr="00D3362C" w:rsidRDefault="00A24458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fr-FR"/>
              </w:rPr>
            </w:pPr>
          </w:p>
          <w:p w:rsidR="00A24458" w:rsidRPr="00D3362C" w:rsidRDefault="00A24458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fr-FR"/>
              </w:rPr>
            </w:pPr>
          </w:p>
          <w:p w:rsidR="00DE052A" w:rsidRPr="00D3362C" w:rsidRDefault="00DE052A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fr-FR"/>
              </w:rPr>
            </w:pPr>
          </w:p>
          <w:p w:rsidR="00A24458" w:rsidRPr="00D3362C" w:rsidRDefault="00A24458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fr-FR"/>
              </w:rPr>
            </w:pPr>
          </w:p>
        </w:tc>
      </w:tr>
    </w:tbl>
    <w:p w:rsidR="000C1EF1" w:rsidRPr="00D3362C" w:rsidRDefault="000C1EF1" w:rsidP="009B0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0C1EF1" w:rsidRPr="00D3362C" w:rsidRDefault="000C1EF1" w:rsidP="009B0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0C1EF1" w:rsidRPr="00D3362C" w:rsidRDefault="000C1EF1" w:rsidP="00572F0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32"/>
          <w:szCs w:val="32"/>
          <w:lang w:val="fr-FR"/>
        </w:rPr>
      </w:pPr>
      <w:r w:rsidRPr="000C1EF1">
        <w:rPr>
          <w:b/>
          <w:bCs/>
          <w:sz w:val="32"/>
          <w:szCs w:val="32"/>
          <w:lang w:val="fr"/>
        </w:rPr>
        <w:t xml:space="preserve">7. Traitements/données </w:t>
      </w:r>
      <w:r w:rsidR="004F0D89">
        <w:rPr>
          <w:b/>
          <w:bCs/>
          <w:sz w:val="32"/>
          <w:szCs w:val="32"/>
          <w:lang w:val="fr"/>
        </w:rPr>
        <w:t>concerné</w:t>
      </w:r>
      <w:r w:rsidRPr="000C1EF1">
        <w:rPr>
          <w:b/>
          <w:bCs/>
          <w:sz w:val="32"/>
          <w:szCs w:val="32"/>
          <w:lang w:val="fr"/>
        </w:rPr>
        <w:t>(e)s</w:t>
      </w:r>
    </w:p>
    <w:p w:rsidR="000C1EF1" w:rsidRPr="00D3362C" w:rsidRDefault="00F15989" w:rsidP="00572F0C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  <w:u w:val="single"/>
          <w:lang w:val="fr-FR"/>
        </w:rPr>
      </w:pPr>
      <w:bookmarkStart w:id="2" w:name="_Hlk7183843"/>
      <w:r w:rsidRPr="000D6B0C">
        <w:rPr>
          <w:sz w:val="23"/>
          <w:szCs w:val="23"/>
          <w:u w:val="single"/>
          <w:lang w:val="fr"/>
        </w:rPr>
        <w:t>Nature des données :</w:t>
      </w:r>
    </w:p>
    <w:bookmarkEnd w:id="2"/>
    <w:p w:rsidR="00992B78" w:rsidRPr="00D3362C" w:rsidRDefault="00992B78" w:rsidP="009B09E8">
      <w:pPr>
        <w:autoSpaceDE w:val="0"/>
        <w:autoSpaceDN w:val="0"/>
        <w:adjustRightInd w:val="0"/>
        <w:spacing w:after="0" w:line="240" w:lineRule="auto"/>
        <w:rPr>
          <w:sz w:val="23"/>
          <w:szCs w:val="23"/>
          <w:u w:val="single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611A44" w:rsidRPr="00933398" w:rsidTr="006B6F66">
        <w:tc>
          <w:tcPr>
            <w:tcW w:w="421" w:type="dxa"/>
          </w:tcPr>
          <w:p w:rsidR="00611A44" w:rsidRPr="00611A44" w:rsidRDefault="00200E09" w:rsidP="009B09E8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-185317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4" w:rsidRPr="00F15989">
                  <w:rPr>
                    <w:rFonts w:ascii="Segoe UI Symbol" w:hAnsi="Segoe UI Symbol" w:cs="Segoe UI Symbol"/>
                    <w:sz w:val="23"/>
                    <w:szCs w:val="23"/>
                    <w:lang w:val="fr"/>
                  </w:rPr>
                  <w:t>☐</w:t>
                </w:r>
              </w:sdtContent>
            </w:sdt>
          </w:p>
        </w:tc>
        <w:tc>
          <w:tcPr>
            <w:tcW w:w="8595" w:type="dxa"/>
          </w:tcPr>
          <w:p w:rsidR="00611A44" w:rsidRPr="00D3362C" w:rsidRDefault="00611A44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fr-FR"/>
              </w:rPr>
            </w:pPr>
            <w:r w:rsidRPr="00E04BE6">
              <w:rPr>
                <w:rFonts w:cstheme="minorHAnsi"/>
                <w:sz w:val="23"/>
                <w:szCs w:val="23"/>
                <w:lang w:val="fr"/>
              </w:rPr>
              <w:t>Données d'identification (par ex. nom, sexe, date de naissance, ...)</w:t>
            </w:r>
          </w:p>
        </w:tc>
      </w:tr>
      <w:tr w:rsidR="00611A44" w:rsidRPr="00933398" w:rsidTr="006B6F66">
        <w:tc>
          <w:tcPr>
            <w:tcW w:w="421" w:type="dxa"/>
          </w:tcPr>
          <w:p w:rsidR="00611A44" w:rsidRPr="00611A44" w:rsidRDefault="00200E09" w:rsidP="009B09E8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-70617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66" w:rsidRPr="00F15989">
                  <w:rPr>
                    <w:rFonts w:ascii="Segoe UI Symbol" w:hAnsi="Segoe UI Symbol" w:cs="Segoe UI Symbol"/>
                    <w:sz w:val="23"/>
                    <w:szCs w:val="23"/>
                    <w:lang w:val="fr"/>
                  </w:rPr>
                  <w:t>☐</w:t>
                </w:r>
              </w:sdtContent>
            </w:sdt>
          </w:p>
        </w:tc>
        <w:tc>
          <w:tcPr>
            <w:tcW w:w="8595" w:type="dxa"/>
          </w:tcPr>
          <w:p w:rsidR="00611A44" w:rsidRPr="00D3362C" w:rsidRDefault="00611A44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fr-FR"/>
              </w:rPr>
            </w:pPr>
            <w:r w:rsidRPr="00E04BE6">
              <w:rPr>
                <w:rFonts w:cstheme="minorHAnsi"/>
                <w:sz w:val="23"/>
                <w:szCs w:val="23"/>
                <w:lang w:val="fr"/>
              </w:rPr>
              <w:t>Coordonnées (adresse postale ou adresse électronique, numéros de téléphone, ...)</w:t>
            </w:r>
          </w:p>
        </w:tc>
      </w:tr>
      <w:tr w:rsidR="00611A44" w:rsidRPr="00933398" w:rsidTr="006B6F66">
        <w:tc>
          <w:tcPr>
            <w:tcW w:w="421" w:type="dxa"/>
          </w:tcPr>
          <w:p w:rsidR="00611A44" w:rsidRPr="00611A44" w:rsidRDefault="00200E09" w:rsidP="009B09E8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-32636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66" w:rsidRPr="00F15989">
                  <w:rPr>
                    <w:rFonts w:ascii="Segoe UI Symbol" w:hAnsi="Segoe UI Symbol" w:cs="Segoe UI Symbol"/>
                    <w:sz w:val="23"/>
                    <w:szCs w:val="23"/>
                    <w:lang w:val="fr"/>
                  </w:rPr>
                  <w:t>☐</w:t>
                </w:r>
              </w:sdtContent>
            </w:sdt>
          </w:p>
        </w:tc>
        <w:tc>
          <w:tcPr>
            <w:tcW w:w="8595" w:type="dxa"/>
          </w:tcPr>
          <w:p w:rsidR="00611A44" w:rsidRPr="00D3362C" w:rsidRDefault="00611A44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fr-FR"/>
              </w:rPr>
            </w:pPr>
            <w:r w:rsidRPr="00E04BE6">
              <w:rPr>
                <w:rFonts w:cstheme="minorHAnsi"/>
                <w:sz w:val="23"/>
                <w:szCs w:val="23"/>
                <w:lang w:val="fr"/>
              </w:rPr>
              <w:t>Données d'accès ou d'identification (par ex. identifiant, mot de passe, ...)</w:t>
            </w:r>
          </w:p>
        </w:tc>
      </w:tr>
      <w:tr w:rsidR="00611A44" w:rsidRPr="00933398" w:rsidTr="006B6F66">
        <w:tc>
          <w:tcPr>
            <w:tcW w:w="421" w:type="dxa"/>
          </w:tcPr>
          <w:p w:rsidR="00611A44" w:rsidRPr="00611A44" w:rsidRDefault="00200E09" w:rsidP="009B09E8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20299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66" w:rsidRPr="00F15989">
                  <w:rPr>
                    <w:rFonts w:ascii="Segoe UI Symbol" w:hAnsi="Segoe UI Symbol" w:cs="Segoe UI Symbol"/>
                    <w:sz w:val="23"/>
                    <w:szCs w:val="23"/>
                    <w:lang w:val="fr"/>
                  </w:rPr>
                  <w:t>☐</w:t>
                </w:r>
              </w:sdtContent>
            </w:sdt>
          </w:p>
        </w:tc>
        <w:tc>
          <w:tcPr>
            <w:tcW w:w="8595" w:type="dxa"/>
          </w:tcPr>
          <w:p w:rsidR="00611A44" w:rsidRPr="00D3362C" w:rsidRDefault="00611A44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fr-FR"/>
              </w:rPr>
            </w:pPr>
            <w:r w:rsidRPr="00E04BE6">
              <w:rPr>
                <w:rFonts w:cstheme="minorHAnsi"/>
                <w:sz w:val="23"/>
                <w:szCs w:val="23"/>
                <w:lang w:val="fr"/>
              </w:rPr>
              <w:t>Données financières (par ex. revenus, numéros de carte de crédit, données bancaires, ...)</w:t>
            </w:r>
          </w:p>
        </w:tc>
      </w:tr>
      <w:tr w:rsidR="00611A44" w:rsidTr="006B6F66">
        <w:tc>
          <w:tcPr>
            <w:tcW w:w="421" w:type="dxa"/>
          </w:tcPr>
          <w:p w:rsidR="00611A44" w:rsidRPr="00611A44" w:rsidRDefault="00200E09" w:rsidP="009B09E8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156937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66" w:rsidRPr="00F15989">
                  <w:rPr>
                    <w:rFonts w:ascii="Segoe UI Symbol" w:hAnsi="Segoe UI Symbol" w:cs="Segoe UI Symbol"/>
                    <w:sz w:val="23"/>
                    <w:szCs w:val="23"/>
                    <w:lang w:val="fr"/>
                  </w:rPr>
                  <w:t>☐</w:t>
                </w:r>
              </w:sdtContent>
            </w:sdt>
          </w:p>
        </w:tc>
        <w:tc>
          <w:tcPr>
            <w:tcW w:w="8595" w:type="dxa"/>
          </w:tcPr>
          <w:p w:rsidR="00611A44" w:rsidRPr="00E04BE6" w:rsidRDefault="00611A44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nl"/>
              </w:rPr>
            </w:pPr>
            <w:r w:rsidRPr="00E04BE6">
              <w:rPr>
                <w:rFonts w:cstheme="minorHAnsi"/>
                <w:sz w:val="23"/>
                <w:szCs w:val="23"/>
                <w:lang w:val="fr"/>
              </w:rPr>
              <w:t xml:space="preserve">Données de localisation </w:t>
            </w:r>
          </w:p>
        </w:tc>
      </w:tr>
      <w:tr w:rsidR="00611A44" w:rsidTr="006B6F66">
        <w:tc>
          <w:tcPr>
            <w:tcW w:w="421" w:type="dxa"/>
          </w:tcPr>
          <w:p w:rsidR="00611A44" w:rsidRPr="00611A44" w:rsidRDefault="00200E09" w:rsidP="009B09E8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  <w:lang w:val="nl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154802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151" w:rsidRPr="00F15989">
                  <w:rPr>
                    <w:rFonts w:ascii="Segoe UI Symbol" w:hAnsi="Segoe UI Symbol" w:cs="Segoe UI Symbol"/>
                    <w:sz w:val="23"/>
                    <w:szCs w:val="23"/>
                    <w:lang w:val="fr"/>
                  </w:rPr>
                  <w:t>☐</w:t>
                </w:r>
              </w:sdtContent>
            </w:sdt>
          </w:p>
        </w:tc>
        <w:tc>
          <w:tcPr>
            <w:tcW w:w="8595" w:type="dxa"/>
          </w:tcPr>
          <w:p w:rsidR="00FC1151" w:rsidRPr="00D3362C" w:rsidRDefault="00611A44" w:rsidP="006B6F66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u w:val="single"/>
                <w:lang w:val="fr-FR"/>
              </w:rPr>
            </w:pPr>
            <w:r w:rsidRPr="00E04BE6">
              <w:rPr>
                <w:rFonts w:asciiTheme="minorHAnsi" w:hAnsiTheme="minorHAnsi" w:cstheme="minorHAnsi"/>
                <w:sz w:val="23"/>
                <w:szCs w:val="23"/>
                <w:u w:val="single"/>
                <w:lang w:val="fr"/>
              </w:rPr>
              <w:t>Catégories particulières de données (article 9 du RGPD ou article 34 de la LPD) :</w:t>
            </w:r>
          </w:p>
          <w:p w:rsidR="00FC1151" w:rsidRPr="00D3362C" w:rsidRDefault="00200E09" w:rsidP="006B6F66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  <w:lang w:val="en-US"/>
                </w:rPr>
                <w:id w:val="-204320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66" w:rsidRPr="00E04BE6">
                  <w:rPr>
                    <w:rFonts w:ascii="Segoe UI Symbol" w:hAnsi="Segoe UI Symbol" w:cs="Segoe UI Symbol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6B6F66" w:rsidRPr="00E04BE6">
              <w:rPr>
                <w:rFonts w:asciiTheme="minorHAnsi" w:hAnsiTheme="minorHAnsi" w:cstheme="minorHAnsi"/>
                <w:sz w:val="23"/>
                <w:szCs w:val="23"/>
                <w:lang w:val="fr"/>
              </w:rPr>
              <w:t xml:space="preserve"> Convictions religieuses ou philosophiques ; </w:t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  <w:lang w:val="en-US"/>
                </w:rPr>
                <w:id w:val="-1677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66" w:rsidRPr="00E04BE6">
                  <w:rPr>
                    <w:rFonts w:ascii="Segoe UI Symbol" w:hAnsi="Segoe UI Symbol" w:cs="Segoe UI Symbol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6B6F66" w:rsidRPr="00E04BE6">
              <w:rPr>
                <w:rFonts w:asciiTheme="minorHAnsi" w:hAnsiTheme="minorHAnsi" w:cstheme="minorHAnsi"/>
                <w:sz w:val="23"/>
                <w:szCs w:val="23"/>
                <w:lang w:val="fr"/>
              </w:rPr>
              <w:t xml:space="preserve">  Appartenance syndicale ;</w:t>
            </w:r>
          </w:p>
          <w:p w:rsidR="00FC1151" w:rsidRPr="00D3362C" w:rsidRDefault="00200E09" w:rsidP="006B6F66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  <w:lang w:val="en-US"/>
                </w:rPr>
                <w:id w:val="-176243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66" w:rsidRPr="00E04BE6">
                  <w:rPr>
                    <w:rFonts w:ascii="Segoe UI Symbol" w:hAnsi="Segoe UI Symbol" w:cs="Segoe UI Symbol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6B6F66" w:rsidRPr="00E04BE6">
              <w:rPr>
                <w:rFonts w:asciiTheme="minorHAnsi" w:hAnsiTheme="minorHAnsi" w:cstheme="minorHAnsi"/>
                <w:sz w:val="23"/>
                <w:szCs w:val="23"/>
                <w:lang w:val="fr"/>
              </w:rPr>
              <w:t xml:space="preserve"> Vie sexuelle ou orientation sexuelle ; </w:t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  <w:lang w:val="en-US"/>
                </w:rPr>
                <w:id w:val="-62554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66" w:rsidRPr="00E04BE6">
                  <w:rPr>
                    <w:rFonts w:ascii="Segoe UI Symbol" w:hAnsi="Segoe UI Symbol" w:cs="Segoe UI Symbol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6B6F66" w:rsidRPr="00E04BE6">
              <w:rPr>
                <w:rFonts w:asciiTheme="minorHAnsi" w:hAnsiTheme="minorHAnsi" w:cstheme="minorHAnsi"/>
                <w:sz w:val="23"/>
                <w:szCs w:val="23"/>
                <w:lang w:val="fr"/>
              </w:rPr>
              <w:t xml:space="preserve"> Origine raciale ou ethnique ;</w:t>
            </w:r>
          </w:p>
          <w:p w:rsidR="00272A2D" w:rsidRPr="00D3362C" w:rsidRDefault="00200E09" w:rsidP="006B6F66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  <w:lang w:val="en-US"/>
                </w:rPr>
                <w:id w:val="-112022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66" w:rsidRPr="00E04BE6">
                  <w:rPr>
                    <w:rFonts w:ascii="Segoe UI Symbol" w:hAnsi="Segoe UI Symbol" w:cs="Segoe UI Symbol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6B6F66" w:rsidRPr="00E04BE6">
              <w:rPr>
                <w:rFonts w:asciiTheme="minorHAnsi" w:hAnsiTheme="minorHAnsi" w:cstheme="minorHAnsi"/>
                <w:sz w:val="23"/>
                <w:szCs w:val="23"/>
                <w:lang w:val="fr"/>
              </w:rPr>
              <w:t xml:space="preserve"> Opinions politiques ; </w:t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  <w:lang w:val="en-US"/>
                </w:rPr>
                <w:id w:val="32356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66" w:rsidRPr="00E04BE6">
                  <w:rPr>
                    <w:rFonts w:ascii="Segoe UI Symbol" w:hAnsi="Segoe UI Symbol" w:cs="Segoe UI Symbol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6B6F66" w:rsidRPr="00E04BE6">
              <w:rPr>
                <w:rFonts w:asciiTheme="minorHAnsi" w:hAnsiTheme="minorHAnsi" w:cstheme="minorHAnsi"/>
                <w:sz w:val="23"/>
                <w:szCs w:val="23"/>
                <w:lang w:val="fr"/>
              </w:rPr>
              <w:t xml:space="preserve">  Données relatives à la santé ;</w:t>
            </w:r>
          </w:p>
          <w:p w:rsidR="00FC1151" w:rsidRPr="00D3362C" w:rsidRDefault="00200E09" w:rsidP="006B6F66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  <w:lang w:val="en-US"/>
                </w:rPr>
                <w:id w:val="-111482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66" w:rsidRPr="00E04BE6">
                  <w:rPr>
                    <w:rFonts w:ascii="Segoe UI Symbol" w:hAnsi="Segoe UI Symbol" w:cs="Segoe UI Symbol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6B6F66" w:rsidRPr="00D3362C">
              <w:rPr>
                <w:rFonts w:asciiTheme="minorHAnsi" w:hAnsiTheme="minorHAnsi" w:cstheme="minorHAnsi"/>
                <w:sz w:val="23"/>
                <w:szCs w:val="23"/>
                <w:lang w:val="fr-FR"/>
              </w:rPr>
              <w:t xml:space="preserve"> Données génétiques (par ex. ADN, groupe sanguin, ...) ; </w:t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  <w:lang w:val="en-US"/>
                </w:rPr>
                <w:id w:val="-185726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66" w:rsidRPr="00E04BE6">
                  <w:rPr>
                    <w:rFonts w:ascii="Segoe UI Symbol" w:hAnsi="Segoe UI Symbol" w:cs="Segoe UI Symbol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6B6F66" w:rsidRPr="00E04BE6">
              <w:rPr>
                <w:rFonts w:asciiTheme="minorHAnsi" w:hAnsiTheme="minorHAnsi" w:cstheme="minorHAnsi"/>
                <w:sz w:val="23"/>
                <w:szCs w:val="23"/>
                <w:lang w:val="fr"/>
              </w:rPr>
              <w:t xml:space="preserve"> Données biométriques (par</w:t>
            </w:r>
            <w:r w:rsidR="008C2E76">
              <w:rPr>
                <w:rFonts w:asciiTheme="minorHAnsi" w:hAnsiTheme="minorHAnsi" w:cstheme="minorHAnsi"/>
                <w:sz w:val="23"/>
                <w:szCs w:val="23"/>
                <w:lang w:val="fr"/>
              </w:rPr>
              <w:t> </w:t>
            </w:r>
            <w:r w:rsidR="006B6F66" w:rsidRPr="00E04BE6">
              <w:rPr>
                <w:rFonts w:asciiTheme="minorHAnsi" w:hAnsiTheme="minorHAnsi" w:cstheme="minorHAnsi"/>
                <w:sz w:val="23"/>
                <w:szCs w:val="23"/>
                <w:lang w:val="fr"/>
              </w:rPr>
              <w:t>ex. empreintes digitales, reconnaissance faciale, reconnaissance de l'iris, ...)</w:t>
            </w:r>
          </w:p>
          <w:p w:rsidR="00611A44" w:rsidRPr="00E04BE6" w:rsidRDefault="00200E09" w:rsidP="00272A2D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  <w:lang w:val="en-US"/>
                </w:rPr>
                <w:id w:val="-76676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66" w:rsidRPr="00E04BE6">
                  <w:rPr>
                    <w:rFonts w:ascii="Segoe UI Symbol" w:hAnsi="Segoe UI Symbol" w:cs="Segoe UI Symbol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6B6F66" w:rsidRPr="00E04BE6">
              <w:rPr>
                <w:rFonts w:asciiTheme="minorHAnsi" w:hAnsiTheme="minorHAnsi" w:cstheme="minorHAnsi"/>
                <w:sz w:val="23"/>
                <w:szCs w:val="23"/>
                <w:lang w:val="fr"/>
              </w:rPr>
              <w:t xml:space="preserve"> Pas encore connues </w:t>
            </w:r>
          </w:p>
        </w:tc>
      </w:tr>
      <w:tr w:rsidR="006B6F66" w:rsidRPr="00933398" w:rsidTr="006B6F66">
        <w:tc>
          <w:tcPr>
            <w:tcW w:w="421" w:type="dxa"/>
          </w:tcPr>
          <w:p w:rsidR="006B6F66" w:rsidRPr="00611A44" w:rsidRDefault="00200E09" w:rsidP="009B09E8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  <w:lang w:val="nl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-26769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151" w:rsidRPr="00F15989">
                  <w:rPr>
                    <w:rFonts w:ascii="Segoe UI Symbol" w:hAnsi="Segoe UI Symbol" w:cs="Segoe UI Symbol"/>
                    <w:sz w:val="23"/>
                    <w:szCs w:val="23"/>
                    <w:lang w:val="fr"/>
                  </w:rPr>
                  <w:t>☐</w:t>
                </w:r>
              </w:sdtContent>
            </w:sdt>
          </w:p>
        </w:tc>
        <w:tc>
          <w:tcPr>
            <w:tcW w:w="8595" w:type="dxa"/>
          </w:tcPr>
          <w:p w:rsidR="006B6F66" w:rsidRPr="00D3362C" w:rsidRDefault="006B6F66" w:rsidP="006B6F66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FR"/>
              </w:rPr>
            </w:pPr>
            <w:r w:rsidRPr="00E04BE6">
              <w:rPr>
                <w:rFonts w:asciiTheme="minorHAnsi" w:hAnsiTheme="minorHAnsi" w:cstheme="minorHAnsi"/>
                <w:sz w:val="23"/>
                <w:szCs w:val="23"/>
                <w:lang w:val="fr"/>
              </w:rPr>
              <w:t>Données à caractère personnel relatives aux condamnations pénales et aux infractions ou aux mesures de sûreté connexes (article 10 du RGPD)</w:t>
            </w:r>
          </w:p>
          <w:p w:rsidR="00FC1151" w:rsidRPr="00D3362C" w:rsidRDefault="00FC1151" w:rsidP="006B6F66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FR"/>
              </w:rPr>
            </w:pPr>
          </w:p>
        </w:tc>
      </w:tr>
    </w:tbl>
    <w:p w:rsidR="00992B78" w:rsidRPr="00D3362C" w:rsidRDefault="00992B78" w:rsidP="009B09E8">
      <w:pPr>
        <w:autoSpaceDE w:val="0"/>
        <w:autoSpaceDN w:val="0"/>
        <w:adjustRightInd w:val="0"/>
        <w:spacing w:after="0" w:line="240" w:lineRule="auto"/>
        <w:rPr>
          <w:sz w:val="23"/>
          <w:szCs w:val="23"/>
          <w:u w:val="single"/>
          <w:lang w:val="fr-FR"/>
        </w:rPr>
      </w:pPr>
    </w:p>
    <w:p w:rsidR="00191FC8" w:rsidRPr="00D3362C" w:rsidRDefault="00191FC8" w:rsidP="009B0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3A36C8" w:rsidTr="001B4EA9">
        <w:tc>
          <w:tcPr>
            <w:tcW w:w="1271" w:type="dxa"/>
            <w:tcBorders>
              <w:top w:val="nil"/>
              <w:left w:val="nil"/>
              <w:bottom w:val="nil"/>
            </w:tcBorders>
          </w:tcPr>
          <w:p w:rsidR="003A36C8" w:rsidRPr="003A36C8" w:rsidRDefault="00200E09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en-US"/>
              </w:rPr>
            </w:pPr>
            <w:sdt>
              <w:sdtPr>
                <w:rPr>
                  <w:rFonts w:ascii="MS Gothic" w:eastAsia="MS Gothic" w:hAnsi="MS Gothic" w:hint="eastAsia"/>
                  <w:sz w:val="23"/>
                  <w:szCs w:val="23"/>
                  <w:lang w:val="en-US"/>
                </w:rPr>
                <w:id w:val="-1978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6C8">
                  <w:rPr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3A36C8">
              <w:rPr>
                <w:sz w:val="23"/>
                <w:szCs w:val="23"/>
                <w:lang w:val="fr"/>
              </w:rPr>
              <w:t xml:space="preserve">   Autre</w:t>
            </w:r>
            <w:r w:rsidR="008C2E76">
              <w:rPr>
                <w:sz w:val="23"/>
                <w:szCs w:val="23"/>
                <w:lang w:val="fr"/>
              </w:rPr>
              <w:t>s</w:t>
            </w:r>
            <w:r w:rsidR="003A36C8">
              <w:rPr>
                <w:sz w:val="23"/>
                <w:szCs w:val="23"/>
                <w:lang w:val="fr"/>
              </w:rPr>
              <w:t xml:space="preserve"> :</w:t>
            </w:r>
          </w:p>
        </w:tc>
        <w:tc>
          <w:tcPr>
            <w:tcW w:w="7745" w:type="dxa"/>
          </w:tcPr>
          <w:p w:rsidR="003A36C8" w:rsidRPr="00F955F4" w:rsidRDefault="003A36C8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en-US"/>
              </w:rPr>
            </w:pPr>
          </w:p>
          <w:p w:rsidR="001B3A2A" w:rsidRPr="00F955F4" w:rsidRDefault="001B3A2A" w:rsidP="009B09E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B168A4" w:rsidRDefault="00B168A4" w:rsidP="009B0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84140" w:rsidRDefault="00200E09" w:rsidP="009B09E8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  <w:lang w:val="nl"/>
        </w:rPr>
      </w:pPr>
      <w:sdt>
        <w:sdtPr>
          <w:rPr>
            <w:rFonts w:cstheme="minorHAnsi"/>
            <w:sz w:val="23"/>
            <w:szCs w:val="23"/>
            <w:lang w:val="en-US"/>
          </w:rPr>
          <w:id w:val="133588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51D" w:rsidRPr="00E04BE6">
            <w:rPr>
              <w:rFonts w:ascii="Segoe UI Symbol" w:hAnsi="Segoe UI Symbol" w:cs="Segoe UI Symbol"/>
              <w:sz w:val="23"/>
              <w:szCs w:val="23"/>
              <w:lang w:val="fr"/>
            </w:rPr>
            <w:t>☐</w:t>
          </w:r>
        </w:sdtContent>
      </w:sdt>
      <w:r w:rsidR="0050051D" w:rsidRPr="00E04BE6">
        <w:rPr>
          <w:rFonts w:cstheme="minorHAnsi"/>
          <w:sz w:val="23"/>
          <w:szCs w:val="23"/>
          <w:lang w:val="fr"/>
        </w:rPr>
        <w:t xml:space="preserve">  Pas encore connues</w:t>
      </w:r>
    </w:p>
    <w:p w:rsidR="0050051D" w:rsidRDefault="0050051D" w:rsidP="009B0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raster"/>
        <w:tblpPr w:leftFromText="141" w:rightFromText="141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1513"/>
      </w:tblGrid>
      <w:tr w:rsidR="00F84140" w:rsidTr="00F84140">
        <w:tc>
          <w:tcPr>
            <w:tcW w:w="1513" w:type="dxa"/>
          </w:tcPr>
          <w:p w:rsidR="00F84140" w:rsidRPr="00F955F4" w:rsidRDefault="00F84140" w:rsidP="00F84140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</w:tr>
    </w:tbl>
    <w:p w:rsidR="00F84140" w:rsidRPr="00D3362C" w:rsidRDefault="00B168A4" w:rsidP="00572F0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  <w:lang w:val="fr-FR"/>
        </w:rPr>
      </w:pPr>
      <w:r w:rsidRPr="00B168A4">
        <w:rPr>
          <w:b/>
          <w:bCs/>
          <w:sz w:val="23"/>
          <w:szCs w:val="23"/>
          <w:lang w:val="fr"/>
        </w:rPr>
        <w:t xml:space="preserve">Nombre approximatif de données à caractère personnel concernées par la violation : </w:t>
      </w:r>
    </w:p>
    <w:p w:rsidR="00F741EA" w:rsidRPr="00D3362C" w:rsidRDefault="00F741EA" w:rsidP="009B09E8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  <w:lang w:val="fr-FR"/>
        </w:rPr>
      </w:pPr>
    </w:p>
    <w:p w:rsidR="0050051D" w:rsidRPr="00D3362C" w:rsidRDefault="0050051D" w:rsidP="009B09E8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  <w:lang w:val="fr-FR"/>
        </w:rPr>
      </w:pPr>
    </w:p>
    <w:p w:rsidR="00B168A4" w:rsidRPr="00D3362C" w:rsidRDefault="00B168A4" w:rsidP="009B09E8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"/>
        </w:rPr>
        <w:lastRenderedPageBreak/>
        <w:t>8. Personnes concernées</w:t>
      </w:r>
    </w:p>
    <w:p w:rsidR="00B168A4" w:rsidRDefault="00F84140" w:rsidP="008C2E7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  <w:u w:val="single"/>
          <w:lang w:val="nl"/>
        </w:rPr>
      </w:pPr>
      <w:r>
        <w:rPr>
          <w:sz w:val="23"/>
          <w:szCs w:val="23"/>
          <w:u w:val="single"/>
          <w:lang w:val="fr"/>
        </w:rPr>
        <w:t>À quelles catégories appartiennent les personnes concernées (travai</w:t>
      </w:r>
      <w:r w:rsidR="008C2E76">
        <w:rPr>
          <w:sz w:val="23"/>
          <w:szCs w:val="23"/>
          <w:u w:val="single"/>
          <w:lang w:val="fr"/>
        </w:rPr>
        <w:t>lleurs, citoyens, contractants, </w:t>
      </w:r>
      <w:r>
        <w:rPr>
          <w:sz w:val="23"/>
          <w:szCs w:val="23"/>
          <w:u w:val="single"/>
          <w:lang w:val="fr"/>
        </w:rPr>
        <w:t>...) ?</w:t>
      </w:r>
    </w:p>
    <w:p w:rsidR="00F84140" w:rsidRDefault="00F84140" w:rsidP="009B09E8">
      <w:pPr>
        <w:autoSpaceDE w:val="0"/>
        <w:autoSpaceDN w:val="0"/>
        <w:adjustRightInd w:val="0"/>
        <w:spacing w:after="0" w:line="240" w:lineRule="auto"/>
        <w:rPr>
          <w:sz w:val="23"/>
          <w:szCs w:val="23"/>
          <w:u w:val="single"/>
          <w:lang w:val="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4140" w:rsidTr="00F84140">
        <w:tc>
          <w:tcPr>
            <w:tcW w:w="9016" w:type="dxa"/>
          </w:tcPr>
          <w:p w:rsidR="00F84140" w:rsidRDefault="00F84140" w:rsidP="009B09E8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</w:p>
          <w:p w:rsidR="00F84140" w:rsidRDefault="00F84140" w:rsidP="009B09E8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</w:p>
        </w:tc>
      </w:tr>
    </w:tbl>
    <w:p w:rsidR="00F84140" w:rsidRPr="00537051" w:rsidRDefault="00F84140" w:rsidP="009B09E8">
      <w:pPr>
        <w:autoSpaceDE w:val="0"/>
        <w:autoSpaceDN w:val="0"/>
        <w:adjustRightInd w:val="0"/>
        <w:spacing w:after="0" w:line="240" w:lineRule="auto"/>
        <w:rPr>
          <w:sz w:val="23"/>
          <w:szCs w:val="23"/>
          <w:u w:val="single"/>
        </w:rPr>
      </w:pPr>
    </w:p>
    <w:p w:rsidR="00E35A1A" w:rsidRPr="00204367" w:rsidRDefault="00E35A1A" w:rsidP="009B09E8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tbl>
      <w:tblPr>
        <w:tblStyle w:val="Tabelraster"/>
        <w:tblpPr w:leftFromText="141" w:rightFromText="141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1513"/>
      </w:tblGrid>
      <w:tr w:rsidR="00F84140" w:rsidTr="00F84140">
        <w:tc>
          <w:tcPr>
            <w:tcW w:w="1513" w:type="dxa"/>
          </w:tcPr>
          <w:p w:rsidR="00F84140" w:rsidRPr="00F955F4" w:rsidRDefault="00F84140" w:rsidP="00F84140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</w:tr>
    </w:tbl>
    <w:p w:rsidR="00F84140" w:rsidRPr="00D3362C" w:rsidRDefault="00CE5D40" w:rsidP="008C2E7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  <w:lang w:val="fr-FR"/>
        </w:rPr>
      </w:pPr>
      <w:r>
        <w:rPr>
          <w:b/>
          <w:bCs/>
          <w:sz w:val="23"/>
          <w:szCs w:val="23"/>
          <w:lang w:val="fr"/>
        </w:rPr>
        <w:t xml:space="preserve">Le nombre de personnes concernées par la violation (approximativement) : </w:t>
      </w:r>
    </w:p>
    <w:p w:rsidR="00B168A4" w:rsidRPr="00D3362C" w:rsidRDefault="00B168A4" w:rsidP="009B09E8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  <w:lang w:val="fr-FR"/>
        </w:rPr>
      </w:pPr>
    </w:p>
    <w:p w:rsidR="00995C6F" w:rsidRPr="00D3362C" w:rsidRDefault="00995C6F" w:rsidP="009B09E8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  <w:lang w:val="fr-FR"/>
        </w:rPr>
      </w:pPr>
    </w:p>
    <w:p w:rsidR="00995C6F" w:rsidRPr="00D3362C" w:rsidRDefault="00995C6F" w:rsidP="00572F0C">
      <w:pPr>
        <w:pStyle w:val="Default"/>
        <w:jc w:val="both"/>
        <w:rPr>
          <w:rFonts w:ascii="Calibri" w:hAnsi="Calibri" w:cs="Calibri"/>
          <w:sz w:val="32"/>
          <w:szCs w:val="32"/>
          <w:lang w:val="fr-FR"/>
        </w:rPr>
      </w:pPr>
      <w:r w:rsidRPr="00A74896">
        <w:rPr>
          <w:rFonts w:ascii="Calibri" w:hAnsi="Calibri" w:cs="Calibri"/>
          <w:b/>
          <w:bCs/>
          <w:sz w:val="32"/>
          <w:szCs w:val="32"/>
          <w:lang w:val="fr"/>
        </w:rPr>
        <w:t>9. Impact</w:t>
      </w:r>
    </w:p>
    <w:p w:rsidR="00995C6F" w:rsidRPr="00D3362C" w:rsidRDefault="00450E75" w:rsidP="00572F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  <w:lang w:val="fr-FR"/>
        </w:rPr>
      </w:pPr>
      <w:r w:rsidRPr="00450E75">
        <w:rPr>
          <w:rFonts w:cstheme="minorHAnsi"/>
          <w:sz w:val="23"/>
          <w:szCs w:val="23"/>
          <w:lang w:val="fr"/>
        </w:rPr>
        <w:t>Quelles sont les conséquences probables de la violation (concernant la confidentialité, l'intégrité et/ou la disponibilité des données à caractère personnel) ?</w:t>
      </w:r>
    </w:p>
    <w:p w:rsidR="00450E75" w:rsidRPr="00D3362C" w:rsidRDefault="00450E75" w:rsidP="00572F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0E75" w:rsidRPr="00933398" w:rsidTr="00450E75">
        <w:tc>
          <w:tcPr>
            <w:tcW w:w="9016" w:type="dxa"/>
          </w:tcPr>
          <w:p w:rsidR="00450E75" w:rsidRPr="00D3362C" w:rsidRDefault="00450E75" w:rsidP="00995C6F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fr-FR"/>
              </w:rPr>
            </w:pPr>
          </w:p>
          <w:p w:rsidR="00204367" w:rsidRPr="00D3362C" w:rsidRDefault="00204367" w:rsidP="00995C6F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fr-FR"/>
              </w:rPr>
            </w:pPr>
          </w:p>
          <w:p w:rsidR="00925FE4" w:rsidRPr="00D3362C" w:rsidRDefault="00925FE4" w:rsidP="00995C6F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fr-FR"/>
              </w:rPr>
            </w:pPr>
          </w:p>
        </w:tc>
      </w:tr>
    </w:tbl>
    <w:p w:rsidR="00F36AE2" w:rsidRPr="00D3362C" w:rsidRDefault="00F36AE2" w:rsidP="00995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450E75" w:rsidRPr="00D3362C" w:rsidRDefault="00450E75" w:rsidP="00995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F36AE2" w:rsidRPr="00D3362C" w:rsidRDefault="00F36AE2" w:rsidP="00572F0C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  <w:u w:val="single"/>
          <w:lang w:val="fr-FR"/>
        </w:rPr>
      </w:pPr>
      <w:bookmarkStart w:id="3" w:name="_Hlk7183830"/>
      <w:r w:rsidRPr="00C6167D">
        <w:rPr>
          <w:sz w:val="23"/>
          <w:szCs w:val="23"/>
          <w:u w:val="single"/>
          <w:lang w:val="fr"/>
        </w:rPr>
        <w:t>Nature des conséquences potentielles pour la personne concernée :</w:t>
      </w:r>
    </w:p>
    <w:bookmarkEnd w:id="3"/>
    <w:p w:rsidR="00F126F5" w:rsidRPr="00D3362C" w:rsidRDefault="00F126F5" w:rsidP="00995C6F">
      <w:pPr>
        <w:autoSpaceDE w:val="0"/>
        <w:autoSpaceDN w:val="0"/>
        <w:adjustRightInd w:val="0"/>
        <w:spacing w:after="0" w:line="240" w:lineRule="auto"/>
        <w:rPr>
          <w:sz w:val="23"/>
          <w:szCs w:val="23"/>
          <w:u w:val="single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36AE2" w:rsidRPr="007C17D1" w:rsidTr="00C50349">
        <w:tc>
          <w:tcPr>
            <w:tcW w:w="3005" w:type="dxa"/>
          </w:tcPr>
          <w:p w:rsidR="00F36AE2" w:rsidRPr="00D3362C" w:rsidRDefault="00200E09" w:rsidP="00F36AE2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70513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E2" w:rsidRPr="00A74896">
                  <w:rPr>
                    <w:rFonts w:ascii="Segoe UI Symbol" w:hAnsi="Segoe UI Symbol" w:cs="Segoe UI Symbol"/>
                    <w:sz w:val="22"/>
                    <w:szCs w:val="22"/>
                    <w:lang w:val="fr"/>
                  </w:rPr>
                  <w:t>☐</w:t>
                </w:r>
              </w:sdtContent>
            </w:sdt>
            <w:r w:rsidR="00F36AE2" w:rsidRPr="00A74896">
              <w:rPr>
                <w:rFonts w:asciiTheme="minorHAnsi" w:hAnsiTheme="minorHAnsi" w:cstheme="minorHAnsi"/>
                <w:sz w:val="22"/>
                <w:szCs w:val="22"/>
                <w:lang w:val="fr"/>
              </w:rPr>
              <w:t xml:space="preserve"> </w:t>
            </w:r>
            <w:r w:rsidR="00C6167D" w:rsidRPr="00A74896">
              <w:rPr>
                <w:rFonts w:asciiTheme="minorHAnsi" w:hAnsiTheme="minorHAnsi" w:cstheme="minorHAnsi"/>
                <w:sz w:val="22"/>
                <w:szCs w:val="22"/>
                <w:lang w:val="fr"/>
              </w:rPr>
              <w:t xml:space="preserve"> </w:t>
            </w:r>
            <w:r w:rsidR="00F36AE2" w:rsidRPr="00A74896">
              <w:rPr>
                <w:rFonts w:asciiTheme="minorHAnsi" w:hAnsiTheme="minorHAnsi" w:cstheme="minorHAnsi"/>
                <w:sz w:val="23"/>
                <w:szCs w:val="23"/>
                <w:lang w:val="fr"/>
              </w:rPr>
              <w:t xml:space="preserve">Perte de contrôle de ses données à caractère personnel </w:t>
            </w:r>
          </w:p>
          <w:p w:rsidR="00F36AE2" w:rsidRPr="00D3362C" w:rsidRDefault="00F36AE2" w:rsidP="00995C6F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fr-FR"/>
              </w:rPr>
            </w:pPr>
          </w:p>
        </w:tc>
        <w:tc>
          <w:tcPr>
            <w:tcW w:w="3005" w:type="dxa"/>
          </w:tcPr>
          <w:p w:rsidR="00F36AE2" w:rsidRPr="00A74896" w:rsidRDefault="00200E09" w:rsidP="00F36AE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31221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E2" w:rsidRPr="00A74896">
                  <w:rPr>
                    <w:rFonts w:ascii="Segoe UI Symbol" w:hAnsi="Segoe UI Symbol" w:cs="Segoe UI Symbol"/>
                    <w:sz w:val="22"/>
                    <w:szCs w:val="22"/>
                    <w:lang w:val="fr"/>
                  </w:rPr>
                  <w:t>☐</w:t>
                </w:r>
              </w:sdtContent>
            </w:sdt>
            <w:r w:rsidR="00F36AE2" w:rsidRPr="00A74896">
              <w:rPr>
                <w:rFonts w:asciiTheme="minorHAnsi" w:hAnsiTheme="minorHAnsi" w:cstheme="minorHAnsi"/>
                <w:sz w:val="22"/>
                <w:szCs w:val="22"/>
                <w:lang w:val="fr"/>
              </w:rPr>
              <w:t xml:space="preserve"> </w:t>
            </w:r>
            <w:r w:rsidR="00C6167D" w:rsidRPr="00A74896">
              <w:rPr>
                <w:rFonts w:asciiTheme="minorHAnsi" w:hAnsiTheme="minorHAnsi" w:cstheme="minorHAnsi"/>
                <w:sz w:val="22"/>
                <w:szCs w:val="22"/>
                <w:lang w:val="fr"/>
              </w:rPr>
              <w:t xml:space="preserve"> </w:t>
            </w:r>
            <w:r w:rsidR="00F36AE2" w:rsidRPr="00A74896">
              <w:rPr>
                <w:rFonts w:asciiTheme="minorHAnsi" w:hAnsiTheme="minorHAnsi" w:cstheme="minorHAnsi"/>
                <w:sz w:val="23"/>
                <w:szCs w:val="23"/>
                <w:lang w:val="fr"/>
              </w:rPr>
              <w:t xml:space="preserve">Limitation de ses droits </w:t>
            </w:r>
          </w:p>
          <w:p w:rsidR="00F36AE2" w:rsidRPr="00A74896" w:rsidRDefault="00F36AE2" w:rsidP="00995C6F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en-US"/>
              </w:rPr>
            </w:pPr>
          </w:p>
        </w:tc>
        <w:tc>
          <w:tcPr>
            <w:tcW w:w="3006" w:type="dxa"/>
          </w:tcPr>
          <w:p w:rsidR="00F36AE2" w:rsidRPr="00A74896" w:rsidRDefault="00200E09" w:rsidP="00F36AE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25517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E2" w:rsidRPr="00A74896">
                  <w:rPr>
                    <w:rFonts w:ascii="Segoe UI Symbol" w:hAnsi="Segoe UI Symbol" w:cs="Segoe UI Symbol"/>
                    <w:sz w:val="22"/>
                    <w:szCs w:val="22"/>
                    <w:lang w:val="fr"/>
                  </w:rPr>
                  <w:t>☐</w:t>
                </w:r>
              </w:sdtContent>
            </w:sdt>
            <w:r w:rsidR="00F36AE2" w:rsidRPr="00A74896">
              <w:rPr>
                <w:rFonts w:asciiTheme="minorHAnsi" w:hAnsiTheme="minorHAnsi" w:cstheme="minorHAnsi"/>
                <w:sz w:val="22"/>
                <w:szCs w:val="22"/>
                <w:lang w:val="fr"/>
              </w:rPr>
              <w:t xml:space="preserve"> </w:t>
            </w:r>
            <w:r w:rsidR="00C6167D" w:rsidRPr="00A74896">
              <w:rPr>
                <w:rFonts w:asciiTheme="minorHAnsi" w:hAnsiTheme="minorHAnsi" w:cstheme="minorHAnsi"/>
                <w:sz w:val="22"/>
                <w:szCs w:val="22"/>
                <w:lang w:val="fr"/>
              </w:rPr>
              <w:t xml:space="preserve"> </w:t>
            </w:r>
            <w:r w:rsidR="00F36AE2" w:rsidRPr="00A74896">
              <w:rPr>
                <w:rFonts w:asciiTheme="minorHAnsi" w:hAnsiTheme="minorHAnsi" w:cstheme="minorHAnsi"/>
                <w:sz w:val="23"/>
                <w:szCs w:val="23"/>
                <w:lang w:val="fr"/>
              </w:rPr>
              <w:t xml:space="preserve">Discrimination </w:t>
            </w:r>
          </w:p>
          <w:p w:rsidR="00F36AE2" w:rsidRPr="00A74896" w:rsidRDefault="00F36AE2" w:rsidP="00995C6F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en-US"/>
              </w:rPr>
            </w:pPr>
          </w:p>
        </w:tc>
      </w:tr>
      <w:tr w:rsidR="00F36AE2" w:rsidRPr="007C17D1" w:rsidTr="00C50349">
        <w:tc>
          <w:tcPr>
            <w:tcW w:w="3005" w:type="dxa"/>
          </w:tcPr>
          <w:p w:rsidR="00F36AE2" w:rsidRPr="00A74896" w:rsidRDefault="00200E09" w:rsidP="00F36AE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211015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E2" w:rsidRPr="00A74896">
                  <w:rPr>
                    <w:rFonts w:ascii="Segoe UI Symbol" w:hAnsi="Segoe UI Symbol" w:cs="Segoe UI Symbol"/>
                    <w:sz w:val="22"/>
                    <w:szCs w:val="22"/>
                    <w:lang w:val="fr"/>
                  </w:rPr>
                  <w:t>☐</w:t>
                </w:r>
              </w:sdtContent>
            </w:sdt>
            <w:r w:rsidR="00F36AE2" w:rsidRPr="00A74896">
              <w:rPr>
                <w:rFonts w:asciiTheme="minorHAnsi" w:hAnsiTheme="minorHAnsi" w:cstheme="minorHAnsi"/>
                <w:sz w:val="22"/>
                <w:szCs w:val="22"/>
                <w:lang w:val="fr"/>
              </w:rPr>
              <w:t xml:space="preserve"> </w:t>
            </w:r>
            <w:r w:rsidR="00C6167D" w:rsidRPr="00A74896">
              <w:rPr>
                <w:rFonts w:asciiTheme="minorHAnsi" w:hAnsiTheme="minorHAnsi" w:cstheme="minorHAnsi"/>
                <w:sz w:val="22"/>
                <w:szCs w:val="22"/>
                <w:lang w:val="fr"/>
              </w:rPr>
              <w:t xml:space="preserve"> </w:t>
            </w:r>
            <w:r w:rsidR="00F36AE2" w:rsidRPr="00A74896">
              <w:rPr>
                <w:rFonts w:asciiTheme="minorHAnsi" w:hAnsiTheme="minorHAnsi" w:cstheme="minorHAnsi"/>
                <w:sz w:val="23"/>
                <w:szCs w:val="23"/>
                <w:lang w:val="fr"/>
              </w:rPr>
              <w:t xml:space="preserve">Vol d'identité </w:t>
            </w:r>
          </w:p>
          <w:p w:rsidR="00F36AE2" w:rsidRPr="00A74896" w:rsidRDefault="00F36AE2" w:rsidP="00995C6F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en-US"/>
              </w:rPr>
            </w:pPr>
          </w:p>
        </w:tc>
        <w:tc>
          <w:tcPr>
            <w:tcW w:w="3005" w:type="dxa"/>
          </w:tcPr>
          <w:p w:rsidR="00F36AE2" w:rsidRPr="00A74896" w:rsidRDefault="00200E09" w:rsidP="00F36AE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66043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E2" w:rsidRPr="00A74896">
                  <w:rPr>
                    <w:rFonts w:ascii="Segoe UI Symbol" w:hAnsi="Segoe UI Symbol" w:cs="Segoe UI Symbol"/>
                    <w:sz w:val="22"/>
                    <w:szCs w:val="22"/>
                    <w:lang w:val="fr"/>
                  </w:rPr>
                  <w:t>☐</w:t>
                </w:r>
              </w:sdtContent>
            </w:sdt>
            <w:r w:rsidR="00F36AE2" w:rsidRPr="00A74896">
              <w:rPr>
                <w:rFonts w:asciiTheme="minorHAnsi" w:hAnsiTheme="minorHAnsi" w:cstheme="minorHAnsi"/>
                <w:sz w:val="22"/>
                <w:szCs w:val="22"/>
                <w:lang w:val="fr"/>
              </w:rPr>
              <w:t xml:space="preserve"> </w:t>
            </w:r>
            <w:r w:rsidR="00C6167D" w:rsidRPr="00A74896">
              <w:rPr>
                <w:rFonts w:asciiTheme="minorHAnsi" w:hAnsiTheme="minorHAnsi" w:cstheme="minorHAnsi"/>
                <w:sz w:val="22"/>
                <w:szCs w:val="22"/>
                <w:lang w:val="fr"/>
              </w:rPr>
              <w:t xml:space="preserve"> </w:t>
            </w:r>
            <w:r w:rsidR="00F36AE2" w:rsidRPr="00A74896">
              <w:rPr>
                <w:rFonts w:asciiTheme="minorHAnsi" w:hAnsiTheme="minorHAnsi" w:cstheme="minorHAnsi"/>
                <w:sz w:val="23"/>
                <w:szCs w:val="23"/>
                <w:lang w:val="fr"/>
              </w:rPr>
              <w:t xml:space="preserve">Fraude </w:t>
            </w:r>
          </w:p>
          <w:p w:rsidR="00F36AE2" w:rsidRPr="00A74896" w:rsidRDefault="00F36AE2" w:rsidP="00995C6F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en-US"/>
              </w:rPr>
            </w:pPr>
          </w:p>
        </w:tc>
        <w:tc>
          <w:tcPr>
            <w:tcW w:w="3006" w:type="dxa"/>
          </w:tcPr>
          <w:p w:rsidR="00F36AE2" w:rsidRPr="00A74896" w:rsidRDefault="00200E09" w:rsidP="00F36AE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40302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E2" w:rsidRPr="00A74896">
                  <w:rPr>
                    <w:rFonts w:ascii="Segoe UI Symbol" w:hAnsi="Segoe UI Symbol" w:cs="Segoe UI Symbol"/>
                    <w:sz w:val="22"/>
                    <w:szCs w:val="22"/>
                    <w:lang w:val="fr"/>
                  </w:rPr>
                  <w:t>☐</w:t>
                </w:r>
              </w:sdtContent>
            </w:sdt>
            <w:r w:rsidR="00F36AE2" w:rsidRPr="00A74896">
              <w:rPr>
                <w:rFonts w:asciiTheme="minorHAnsi" w:hAnsiTheme="minorHAnsi" w:cstheme="minorHAnsi"/>
                <w:sz w:val="22"/>
                <w:szCs w:val="22"/>
                <w:lang w:val="fr"/>
              </w:rPr>
              <w:t xml:space="preserve"> </w:t>
            </w:r>
            <w:r w:rsidR="00C6167D" w:rsidRPr="00A74896">
              <w:rPr>
                <w:rFonts w:asciiTheme="minorHAnsi" w:hAnsiTheme="minorHAnsi" w:cstheme="minorHAnsi"/>
                <w:sz w:val="22"/>
                <w:szCs w:val="22"/>
                <w:lang w:val="fr"/>
              </w:rPr>
              <w:t xml:space="preserve"> </w:t>
            </w:r>
            <w:r w:rsidR="00F36AE2" w:rsidRPr="00A74896">
              <w:rPr>
                <w:rFonts w:asciiTheme="minorHAnsi" w:hAnsiTheme="minorHAnsi" w:cstheme="minorHAnsi"/>
                <w:sz w:val="23"/>
                <w:szCs w:val="23"/>
                <w:lang w:val="fr"/>
              </w:rPr>
              <w:t xml:space="preserve">Pertes financières </w:t>
            </w:r>
          </w:p>
          <w:p w:rsidR="00F36AE2" w:rsidRPr="00A74896" w:rsidRDefault="00F36AE2" w:rsidP="00995C6F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en-US"/>
              </w:rPr>
            </w:pPr>
          </w:p>
        </w:tc>
      </w:tr>
      <w:tr w:rsidR="00F36AE2" w:rsidRPr="007C17D1" w:rsidTr="00C50349">
        <w:tc>
          <w:tcPr>
            <w:tcW w:w="3005" w:type="dxa"/>
          </w:tcPr>
          <w:p w:rsidR="00F36AE2" w:rsidRPr="00A74896" w:rsidRDefault="00200E09" w:rsidP="00F36AE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15182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E2" w:rsidRPr="00A74896">
                  <w:rPr>
                    <w:rFonts w:ascii="Segoe UI Symbol" w:hAnsi="Segoe UI Symbol" w:cs="Segoe UI Symbol"/>
                    <w:sz w:val="22"/>
                    <w:szCs w:val="22"/>
                    <w:lang w:val="fr"/>
                  </w:rPr>
                  <w:t>☐</w:t>
                </w:r>
              </w:sdtContent>
            </w:sdt>
            <w:r w:rsidR="00F36AE2" w:rsidRPr="00A74896">
              <w:rPr>
                <w:rFonts w:asciiTheme="minorHAnsi" w:hAnsiTheme="minorHAnsi" w:cstheme="minorHAnsi"/>
                <w:sz w:val="22"/>
                <w:szCs w:val="22"/>
                <w:lang w:val="fr"/>
              </w:rPr>
              <w:t xml:space="preserve"> </w:t>
            </w:r>
            <w:r w:rsidR="00C6167D" w:rsidRPr="00A74896">
              <w:rPr>
                <w:rFonts w:asciiTheme="minorHAnsi" w:hAnsiTheme="minorHAnsi" w:cstheme="minorHAnsi"/>
                <w:sz w:val="22"/>
                <w:szCs w:val="22"/>
                <w:lang w:val="fr"/>
              </w:rPr>
              <w:t xml:space="preserve"> </w:t>
            </w:r>
            <w:r w:rsidR="00F36AE2" w:rsidRPr="00A74896">
              <w:rPr>
                <w:rFonts w:asciiTheme="minorHAnsi" w:hAnsiTheme="minorHAnsi" w:cstheme="minorHAnsi"/>
                <w:sz w:val="23"/>
                <w:szCs w:val="23"/>
                <w:lang w:val="fr"/>
              </w:rPr>
              <w:t xml:space="preserve">Conversion non autorisée du pseudonyme </w:t>
            </w:r>
          </w:p>
          <w:p w:rsidR="00F36AE2" w:rsidRPr="00A74896" w:rsidRDefault="00F36AE2" w:rsidP="00995C6F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en-US"/>
              </w:rPr>
            </w:pPr>
          </w:p>
        </w:tc>
        <w:tc>
          <w:tcPr>
            <w:tcW w:w="3005" w:type="dxa"/>
          </w:tcPr>
          <w:p w:rsidR="00F36AE2" w:rsidRPr="00D3362C" w:rsidRDefault="00200E09" w:rsidP="00F36AE2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9455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E2" w:rsidRPr="00A74896">
                  <w:rPr>
                    <w:rFonts w:ascii="Segoe UI Symbol" w:hAnsi="Segoe UI Symbol" w:cs="Segoe UI Symbol"/>
                    <w:sz w:val="22"/>
                    <w:szCs w:val="22"/>
                    <w:lang w:val="fr"/>
                  </w:rPr>
                  <w:t>☐</w:t>
                </w:r>
              </w:sdtContent>
            </w:sdt>
            <w:r w:rsidR="00F36AE2" w:rsidRPr="00A74896">
              <w:rPr>
                <w:rFonts w:asciiTheme="minorHAnsi" w:hAnsiTheme="minorHAnsi" w:cstheme="minorHAnsi"/>
                <w:sz w:val="22"/>
                <w:szCs w:val="22"/>
                <w:lang w:val="fr"/>
              </w:rPr>
              <w:t xml:space="preserve"> </w:t>
            </w:r>
            <w:r w:rsidR="00C6167D" w:rsidRPr="00A74896">
              <w:rPr>
                <w:rFonts w:asciiTheme="minorHAnsi" w:hAnsiTheme="minorHAnsi" w:cstheme="minorHAnsi"/>
                <w:sz w:val="22"/>
                <w:szCs w:val="22"/>
                <w:lang w:val="fr"/>
              </w:rPr>
              <w:t xml:space="preserve"> </w:t>
            </w:r>
            <w:r w:rsidR="00F36AE2" w:rsidRPr="00A74896">
              <w:rPr>
                <w:rFonts w:asciiTheme="minorHAnsi" w:hAnsiTheme="minorHAnsi" w:cstheme="minorHAnsi"/>
                <w:sz w:val="23"/>
                <w:szCs w:val="23"/>
                <w:lang w:val="fr"/>
              </w:rPr>
              <w:t xml:space="preserve">Perte de confidentialité de données à caractère personnel </w:t>
            </w:r>
          </w:p>
          <w:p w:rsidR="00F36AE2" w:rsidRPr="00D3362C" w:rsidRDefault="00F36AE2" w:rsidP="00995C6F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fr-FR"/>
              </w:rPr>
            </w:pPr>
          </w:p>
        </w:tc>
        <w:tc>
          <w:tcPr>
            <w:tcW w:w="3006" w:type="dxa"/>
          </w:tcPr>
          <w:p w:rsidR="00F36AE2" w:rsidRPr="00A74896" w:rsidRDefault="00200E09" w:rsidP="00995C6F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sdt>
              <w:sdtPr>
                <w:rPr>
                  <w:rFonts w:cstheme="minorHAnsi"/>
                  <w:lang w:val="en-US"/>
                </w:rPr>
                <w:id w:val="105474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75" w:rsidRPr="007C17D1">
                  <w:rPr>
                    <w:rFonts w:ascii="Segoe UI Symbol" w:hAnsi="Segoe UI Symbol" w:cs="Segoe UI Symbol"/>
                    <w:lang w:val="fr"/>
                  </w:rPr>
                  <w:t>☐</w:t>
                </w:r>
              </w:sdtContent>
            </w:sdt>
            <w:r w:rsidR="00450E75" w:rsidRPr="007C17D1">
              <w:rPr>
                <w:rFonts w:cstheme="minorHAnsi"/>
                <w:lang w:val="fr"/>
              </w:rPr>
              <w:t xml:space="preserve">  </w:t>
            </w:r>
            <w:r w:rsidR="00450E75" w:rsidRPr="007C17D1">
              <w:rPr>
                <w:rFonts w:cstheme="minorHAnsi"/>
                <w:sz w:val="23"/>
                <w:szCs w:val="23"/>
                <w:lang w:val="fr"/>
              </w:rPr>
              <w:t>Atteinte à la réputation</w:t>
            </w:r>
          </w:p>
        </w:tc>
      </w:tr>
    </w:tbl>
    <w:p w:rsidR="00F36AE2" w:rsidRDefault="00F36AE2" w:rsidP="00995C6F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C50349" w:rsidTr="00F86413">
        <w:tc>
          <w:tcPr>
            <w:tcW w:w="1271" w:type="dxa"/>
            <w:tcBorders>
              <w:top w:val="nil"/>
              <w:left w:val="nil"/>
              <w:bottom w:val="nil"/>
            </w:tcBorders>
          </w:tcPr>
          <w:p w:rsidR="00C50349" w:rsidRPr="003A36C8" w:rsidRDefault="00200E09" w:rsidP="00F86413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en-US"/>
              </w:rPr>
            </w:pPr>
            <w:sdt>
              <w:sdtPr>
                <w:rPr>
                  <w:rFonts w:ascii="MS Gothic" w:eastAsia="MS Gothic" w:hAnsi="MS Gothic" w:hint="eastAsia"/>
                  <w:sz w:val="23"/>
                  <w:szCs w:val="23"/>
                  <w:lang w:val="en-US"/>
                </w:rPr>
                <w:id w:val="165950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349">
                  <w:rPr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C50349">
              <w:rPr>
                <w:sz w:val="23"/>
                <w:szCs w:val="23"/>
                <w:lang w:val="fr"/>
              </w:rPr>
              <w:t xml:space="preserve">   Autre :</w:t>
            </w:r>
          </w:p>
        </w:tc>
        <w:tc>
          <w:tcPr>
            <w:tcW w:w="7745" w:type="dxa"/>
          </w:tcPr>
          <w:p w:rsidR="00C50349" w:rsidRPr="00925FE4" w:rsidRDefault="00C50349" w:rsidP="00F86413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en-US"/>
              </w:rPr>
            </w:pPr>
          </w:p>
          <w:p w:rsidR="00BF5848" w:rsidRPr="00925FE4" w:rsidRDefault="00BF5848" w:rsidP="00F86413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en-US"/>
              </w:rPr>
            </w:pPr>
          </w:p>
          <w:p w:rsidR="00BF5848" w:rsidRPr="00925FE4" w:rsidRDefault="00BF5848" w:rsidP="00F86413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en-US"/>
              </w:rPr>
            </w:pPr>
          </w:p>
        </w:tc>
      </w:tr>
    </w:tbl>
    <w:p w:rsidR="00C50349" w:rsidRDefault="00C50349" w:rsidP="00995C6F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en-US"/>
        </w:rPr>
      </w:pPr>
    </w:p>
    <w:p w:rsidR="0030742F" w:rsidRPr="00D3362C" w:rsidRDefault="0030742F" w:rsidP="0057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30742F">
        <w:rPr>
          <w:color w:val="000000"/>
          <w:sz w:val="23"/>
          <w:szCs w:val="23"/>
          <w:lang w:val="fr"/>
        </w:rPr>
        <w:t xml:space="preserve">Gravité des effets potentiels :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  <w:lang w:val="en-US"/>
          </w:rPr>
          <w:id w:val="62612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color w:val="000000"/>
              <w:sz w:val="23"/>
              <w:szCs w:val="23"/>
              <w:lang w:val="fr"/>
            </w:rPr>
            <w:t>☐</w:t>
          </w:r>
        </w:sdtContent>
      </w:sdt>
      <w:r w:rsidR="00207085" w:rsidRPr="00D3362C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 </w:t>
      </w:r>
      <w:r w:rsidRPr="0030742F">
        <w:rPr>
          <w:color w:val="000000"/>
          <w:sz w:val="23"/>
          <w:szCs w:val="23"/>
          <w:lang w:val="fr"/>
        </w:rPr>
        <w:t xml:space="preserve">Négligeables    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  <w:lang w:val="en-US"/>
          </w:rPr>
          <w:id w:val="32108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color w:val="000000"/>
              <w:sz w:val="23"/>
              <w:szCs w:val="23"/>
              <w:lang w:val="fr"/>
            </w:rPr>
            <w:t>☐</w:t>
          </w:r>
        </w:sdtContent>
      </w:sdt>
      <w:r w:rsidR="00207085" w:rsidRPr="00D3362C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 </w:t>
      </w:r>
      <w:r w:rsidRPr="0030742F">
        <w:rPr>
          <w:color w:val="000000"/>
          <w:sz w:val="23"/>
          <w:szCs w:val="23"/>
          <w:lang w:val="fr"/>
        </w:rPr>
        <w:t xml:space="preserve">Limités    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  <w:lang w:val="en-US"/>
          </w:rPr>
          <w:id w:val="137002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color w:val="000000"/>
              <w:sz w:val="23"/>
              <w:szCs w:val="23"/>
              <w:lang w:val="fr"/>
            </w:rPr>
            <w:t>☐</w:t>
          </w:r>
        </w:sdtContent>
      </w:sdt>
      <w:r w:rsidR="00207085" w:rsidRPr="00D3362C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 </w:t>
      </w:r>
      <w:r w:rsidRPr="0030742F">
        <w:rPr>
          <w:color w:val="000000"/>
          <w:sz w:val="23"/>
          <w:szCs w:val="23"/>
          <w:lang w:val="fr"/>
        </w:rPr>
        <w:t xml:space="preserve">Significatifs    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  <w:lang w:val="en-US"/>
          </w:rPr>
          <w:id w:val="39161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color w:val="000000"/>
              <w:sz w:val="23"/>
              <w:szCs w:val="23"/>
              <w:lang w:val="fr"/>
            </w:rPr>
            <w:t>☐</w:t>
          </w:r>
        </w:sdtContent>
      </w:sdt>
      <w:r w:rsidR="00207085" w:rsidRPr="00D3362C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 </w:t>
      </w:r>
      <w:r w:rsidRPr="0030742F">
        <w:rPr>
          <w:color w:val="000000"/>
          <w:sz w:val="23"/>
          <w:szCs w:val="23"/>
          <w:lang w:val="fr"/>
        </w:rPr>
        <w:t>Maximaux</w:t>
      </w:r>
    </w:p>
    <w:p w:rsidR="001C4136" w:rsidRPr="00CF7549" w:rsidRDefault="0030742F" w:rsidP="0057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  <w:lang w:val="fr"/>
        </w:rPr>
        <w:t>Expliquez la gravité 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4136" w:rsidRPr="00925FE4" w:rsidTr="001C4136">
        <w:tc>
          <w:tcPr>
            <w:tcW w:w="9016" w:type="dxa"/>
          </w:tcPr>
          <w:p w:rsidR="001C4136" w:rsidRPr="00925FE4" w:rsidRDefault="001C4136" w:rsidP="0030742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  <w:p w:rsidR="00BF5848" w:rsidRPr="00925FE4" w:rsidRDefault="00BF5848" w:rsidP="0030742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  <w:p w:rsidR="001C4136" w:rsidRPr="00925FE4" w:rsidRDefault="001C4136" w:rsidP="0030742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  <w:p w:rsidR="001C4136" w:rsidRPr="00925FE4" w:rsidRDefault="001C4136" w:rsidP="0030742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</w:tbl>
    <w:p w:rsidR="0030742F" w:rsidRPr="00925FE4" w:rsidRDefault="0030742F" w:rsidP="003074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1C4136" w:rsidRPr="008C2E76" w:rsidRDefault="0030742F" w:rsidP="00572F0C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  <w:lang w:val="nl"/>
        </w:rPr>
      </w:pPr>
      <w:r w:rsidRPr="0030742F">
        <w:rPr>
          <w:color w:val="000000"/>
          <w:sz w:val="23"/>
          <w:szCs w:val="23"/>
          <w:lang w:val="fr"/>
        </w:rPr>
        <w:t>Mesures proposées ou prises par le(s) responsable(s) du traitement pour remédier à la violation. Indiquez également une ligne du temps (prévue).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4136" w:rsidTr="001C4136">
        <w:tc>
          <w:tcPr>
            <w:tcW w:w="9016" w:type="dxa"/>
          </w:tcPr>
          <w:p w:rsidR="001C4136" w:rsidRDefault="001C4136" w:rsidP="0030742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"/>
              </w:rPr>
            </w:pPr>
          </w:p>
          <w:p w:rsidR="001C4136" w:rsidRDefault="001C4136" w:rsidP="0030742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"/>
              </w:rPr>
            </w:pPr>
          </w:p>
          <w:p w:rsidR="00AF57C2" w:rsidRDefault="00AF57C2" w:rsidP="0030742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"/>
              </w:rPr>
            </w:pPr>
          </w:p>
          <w:p w:rsidR="001C4136" w:rsidRDefault="001C4136" w:rsidP="0030742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"/>
              </w:rPr>
            </w:pPr>
          </w:p>
          <w:p w:rsidR="001C4136" w:rsidRDefault="001C4136" w:rsidP="0030742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"/>
              </w:rPr>
            </w:pPr>
          </w:p>
          <w:p w:rsidR="001C4136" w:rsidRDefault="001C4136" w:rsidP="0030742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"/>
              </w:rPr>
            </w:pPr>
          </w:p>
          <w:p w:rsidR="001C4136" w:rsidRDefault="001C4136" w:rsidP="0030742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"/>
              </w:rPr>
            </w:pPr>
          </w:p>
          <w:p w:rsidR="001C4136" w:rsidRDefault="001C4136" w:rsidP="0030742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"/>
              </w:rPr>
            </w:pPr>
          </w:p>
          <w:p w:rsidR="001C4136" w:rsidRDefault="001C4136" w:rsidP="0030742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"/>
              </w:rPr>
            </w:pPr>
          </w:p>
          <w:p w:rsidR="001C4136" w:rsidRDefault="001C4136" w:rsidP="0030742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"/>
              </w:rPr>
            </w:pPr>
          </w:p>
          <w:p w:rsidR="001C4136" w:rsidRDefault="001C4136" w:rsidP="0030742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"/>
              </w:rPr>
            </w:pPr>
          </w:p>
        </w:tc>
      </w:tr>
    </w:tbl>
    <w:p w:rsidR="00D82B7A" w:rsidRDefault="00D82B7A" w:rsidP="00307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4136" w:rsidRPr="00450E75" w:rsidRDefault="001C4136" w:rsidP="0030742F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D82B7A" w:rsidRPr="00CF7549" w:rsidRDefault="00D82B7A" w:rsidP="00572F0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32"/>
          <w:szCs w:val="32"/>
        </w:rPr>
      </w:pPr>
      <w:r w:rsidRPr="00D82B7A">
        <w:rPr>
          <w:b/>
          <w:bCs/>
          <w:sz w:val="32"/>
          <w:szCs w:val="32"/>
          <w:lang w:val="fr"/>
        </w:rPr>
        <w:t>10. Communication aux personnes concernées</w:t>
      </w:r>
    </w:p>
    <w:p w:rsidR="00D82B7A" w:rsidRPr="00DF6FD2" w:rsidRDefault="00D82B7A" w:rsidP="00572F0C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  <w:u w:val="single"/>
          <w:lang w:val="nl"/>
        </w:rPr>
      </w:pPr>
      <w:r w:rsidRPr="00DF6FD2">
        <w:rPr>
          <w:sz w:val="23"/>
          <w:szCs w:val="23"/>
          <w:u w:val="single"/>
          <w:lang w:val="fr"/>
        </w:rPr>
        <w:t>Information des personnes concernées</w:t>
      </w:r>
    </w:p>
    <w:p w:rsidR="00DF6FD2" w:rsidRPr="00CF7549" w:rsidRDefault="00DF6FD2" w:rsidP="0030742F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D82B7A" w:rsidRPr="00933398" w:rsidTr="00371C25">
        <w:tc>
          <w:tcPr>
            <w:tcW w:w="3397" w:type="dxa"/>
          </w:tcPr>
          <w:p w:rsidR="00D82B7A" w:rsidRPr="004F6513" w:rsidRDefault="00200E09" w:rsidP="008C2E76">
            <w:pPr>
              <w:pStyle w:val="Default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  <w:lang w:val="en-US"/>
                </w:rPr>
                <w:id w:val="79417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40" w:rsidRPr="004F6513">
                  <w:rPr>
                    <w:rFonts w:ascii="Segoe UI Symbol" w:hAnsi="Segoe UI Symbol" w:cs="Segoe UI Symbol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195240" w:rsidRPr="004F6513">
              <w:rPr>
                <w:rFonts w:asciiTheme="minorHAnsi" w:hAnsiTheme="minorHAnsi" w:cstheme="minorHAnsi"/>
                <w:sz w:val="23"/>
                <w:szCs w:val="23"/>
                <w:lang w:val="fr"/>
              </w:rPr>
              <w:t xml:space="preserve">  </w:t>
            </w:r>
            <w:r w:rsidR="00371C25">
              <w:rPr>
                <w:rFonts w:asciiTheme="minorHAnsi" w:hAnsiTheme="minorHAnsi" w:cstheme="minorHAnsi"/>
                <w:sz w:val="23"/>
                <w:szCs w:val="23"/>
                <w:lang w:val="fr"/>
              </w:rPr>
              <w:t xml:space="preserve">   </w:t>
            </w:r>
            <w:r w:rsidR="00195240" w:rsidRPr="004F6513">
              <w:rPr>
                <w:rFonts w:asciiTheme="minorHAnsi" w:hAnsiTheme="minorHAnsi" w:cstheme="minorHAnsi"/>
                <w:sz w:val="23"/>
                <w:szCs w:val="23"/>
                <w:lang w:val="fr"/>
              </w:rPr>
              <w:t xml:space="preserve">Oui </w:t>
            </w:r>
          </w:p>
          <w:p w:rsidR="00D82B7A" w:rsidRPr="004F6513" w:rsidRDefault="00D82B7A" w:rsidP="008C2E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en-US"/>
              </w:rPr>
            </w:pPr>
          </w:p>
        </w:tc>
        <w:tc>
          <w:tcPr>
            <w:tcW w:w="5529" w:type="dxa"/>
          </w:tcPr>
          <w:p w:rsidR="00FC76EB" w:rsidRPr="00D3362C" w:rsidRDefault="00D82B7A" w:rsidP="008C2E76">
            <w:pPr>
              <w:pStyle w:val="Default"/>
              <w:jc w:val="both"/>
              <w:rPr>
                <w:rFonts w:asciiTheme="minorHAnsi" w:hAnsiTheme="minorHAnsi" w:cstheme="minorHAnsi"/>
                <w:sz w:val="23"/>
                <w:szCs w:val="23"/>
                <w:lang w:val="fr-FR"/>
              </w:rPr>
            </w:pPr>
            <w:r w:rsidRPr="004F6513">
              <w:rPr>
                <w:rFonts w:asciiTheme="minorHAnsi" w:hAnsiTheme="minorHAnsi" w:cstheme="minorHAnsi"/>
                <w:sz w:val="23"/>
                <w:szCs w:val="23"/>
                <w:lang w:val="fr"/>
              </w:rPr>
              <w:t xml:space="preserve">Date à laquelle des informations ont été communiquées aux personnes concernées : </w:t>
            </w:r>
          </w:p>
          <w:p w:rsidR="00FC76EB" w:rsidRPr="00D3362C" w:rsidRDefault="00FC76EB" w:rsidP="008C2E76">
            <w:pPr>
              <w:pStyle w:val="Default"/>
              <w:jc w:val="both"/>
              <w:rPr>
                <w:rFonts w:asciiTheme="minorHAnsi" w:hAnsiTheme="minorHAnsi" w:cstheme="minorHAnsi"/>
                <w:sz w:val="23"/>
                <w:szCs w:val="23"/>
                <w:lang w:val="fr-FR"/>
              </w:rPr>
            </w:pPr>
            <w:r w:rsidRPr="004F6513">
              <w:rPr>
                <w:rFonts w:asciiTheme="minorHAnsi" w:hAnsiTheme="minorHAnsi" w:cstheme="minorHAnsi"/>
                <w:sz w:val="23"/>
                <w:szCs w:val="23"/>
                <w:lang w:val="fr"/>
              </w:rPr>
              <w:t>Nombre de personnes concernées informées :</w:t>
            </w:r>
            <w:r w:rsidR="0089615E">
              <w:rPr>
                <w:rFonts w:asciiTheme="minorHAnsi" w:hAnsiTheme="minorHAnsi" w:cstheme="minorHAnsi"/>
                <w:sz w:val="23"/>
                <w:szCs w:val="23"/>
                <w:lang w:val="fr"/>
              </w:rPr>
              <w:t xml:space="preserve">  </w:t>
            </w:r>
          </w:p>
          <w:p w:rsidR="00D82B7A" w:rsidRDefault="00FC76EB" w:rsidP="008C2E76">
            <w:pPr>
              <w:pStyle w:val="Default"/>
              <w:jc w:val="both"/>
              <w:rPr>
                <w:rFonts w:asciiTheme="minorHAnsi" w:hAnsiTheme="minorHAnsi" w:cstheme="minorHAnsi"/>
                <w:sz w:val="23"/>
                <w:szCs w:val="23"/>
                <w:lang w:val="fr"/>
              </w:rPr>
            </w:pPr>
            <w:r w:rsidRPr="004F6513">
              <w:rPr>
                <w:rFonts w:asciiTheme="minorHAnsi" w:hAnsiTheme="minorHAnsi" w:cstheme="minorHAnsi"/>
                <w:sz w:val="23"/>
                <w:szCs w:val="23"/>
                <w:lang w:val="fr"/>
              </w:rPr>
              <w:t xml:space="preserve">Moyens de communication utilisés pour l'information : </w:t>
            </w:r>
          </w:p>
          <w:p w:rsidR="00886A2B" w:rsidRPr="00D3362C" w:rsidRDefault="00886A2B" w:rsidP="008C2E76">
            <w:pPr>
              <w:pStyle w:val="Default"/>
              <w:jc w:val="both"/>
              <w:rPr>
                <w:rFonts w:asciiTheme="minorHAnsi" w:hAnsiTheme="minorHAnsi" w:cstheme="minorHAnsi"/>
                <w:sz w:val="23"/>
                <w:szCs w:val="23"/>
                <w:lang w:val="fr-FR"/>
              </w:rPr>
            </w:pPr>
          </w:p>
        </w:tc>
      </w:tr>
      <w:tr w:rsidR="00D82B7A" w:rsidRPr="00933398" w:rsidTr="00371C25">
        <w:tc>
          <w:tcPr>
            <w:tcW w:w="3397" w:type="dxa"/>
          </w:tcPr>
          <w:p w:rsidR="00D82B7A" w:rsidRPr="00371C25" w:rsidRDefault="00200E09" w:rsidP="008C2E76">
            <w:pPr>
              <w:pStyle w:val="Default"/>
              <w:jc w:val="both"/>
              <w:rPr>
                <w:rFonts w:asciiTheme="minorHAnsi" w:hAnsiTheme="minorHAnsi" w:cstheme="minorHAnsi"/>
                <w:sz w:val="23"/>
                <w:szCs w:val="23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  <w:lang w:val="en-US"/>
                </w:rPr>
                <w:id w:val="2159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40" w:rsidRPr="004F6513">
                  <w:rPr>
                    <w:rFonts w:ascii="Segoe UI Symbol" w:hAnsi="Segoe UI Symbol" w:cs="Segoe UI Symbol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195240" w:rsidRPr="004F6513">
              <w:rPr>
                <w:rFonts w:asciiTheme="minorHAnsi" w:hAnsiTheme="minorHAnsi" w:cstheme="minorHAnsi"/>
                <w:sz w:val="23"/>
                <w:szCs w:val="23"/>
                <w:lang w:val="fr"/>
              </w:rPr>
              <w:t xml:space="preserve"> Non, mais elles seront </w:t>
            </w:r>
            <w:r w:rsidR="00371C25">
              <w:rPr>
                <w:rFonts w:asciiTheme="minorHAnsi" w:hAnsiTheme="minorHAnsi" w:cstheme="minorHAnsi"/>
                <w:sz w:val="23"/>
                <w:szCs w:val="23"/>
                <w:lang w:val="fr"/>
              </w:rPr>
              <w:t xml:space="preserve">      </w:t>
            </w:r>
            <w:r w:rsidR="00195240" w:rsidRPr="004F6513">
              <w:rPr>
                <w:rFonts w:asciiTheme="minorHAnsi" w:hAnsiTheme="minorHAnsi" w:cstheme="minorHAnsi"/>
                <w:sz w:val="23"/>
                <w:szCs w:val="23"/>
                <w:lang w:val="fr"/>
              </w:rPr>
              <w:t xml:space="preserve">informées </w:t>
            </w:r>
          </w:p>
          <w:p w:rsidR="00D82B7A" w:rsidRPr="00371C25" w:rsidRDefault="00D82B7A" w:rsidP="008C2E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fr-BE"/>
              </w:rPr>
            </w:pPr>
          </w:p>
        </w:tc>
        <w:tc>
          <w:tcPr>
            <w:tcW w:w="5529" w:type="dxa"/>
          </w:tcPr>
          <w:p w:rsidR="00D82B7A" w:rsidRPr="00D3362C" w:rsidRDefault="00D82B7A" w:rsidP="008C2E76">
            <w:pPr>
              <w:pStyle w:val="Default"/>
              <w:jc w:val="both"/>
              <w:rPr>
                <w:rFonts w:asciiTheme="minorHAnsi" w:hAnsiTheme="minorHAnsi" w:cstheme="minorHAnsi"/>
                <w:sz w:val="23"/>
                <w:szCs w:val="23"/>
                <w:lang w:val="fr-FR"/>
              </w:rPr>
            </w:pPr>
            <w:r w:rsidRPr="004F6513">
              <w:rPr>
                <w:rFonts w:asciiTheme="minorHAnsi" w:hAnsiTheme="minorHAnsi" w:cstheme="minorHAnsi"/>
                <w:sz w:val="23"/>
                <w:szCs w:val="23"/>
                <w:lang w:val="fr"/>
              </w:rPr>
              <w:t xml:space="preserve">Date de la future communication d'informations aux personnes concernées : </w:t>
            </w:r>
          </w:p>
        </w:tc>
      </w:tr>
      <w:tr w:rsidR="00D82B7A" w:rsidRPr="00933398" w:rsidTr="00371C25">
        <w:tc>
          <w:tcPr>
            <w:tcW w:w="3397" w:type="dxa"/>
          </w:tcPr>
          <w:p w:rsidR="00D82B7A" w:rsidRPr="00D3362C" w:rsidRDefault="00200E09" w:rsidP="008C2E76">
            <w:pPr>
              <w:pStyle w:val="Default"/>
              <w:jc w:val="both"/>
              <w:rPr>
                <w:rFonts w:asciiTheme="minorHAnsi" w:hAnsiTheme="minorHAnsi" w:cstheme="minorHAnsi"/>
                <w:sz w:val="23"/>
                <w:szCs w:val="23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  <w:lang w:val="en-US"/>
                </w:rPr>
                <w:id w:val="-202223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40" w:rsidRPr="004F6513">
                  <w:rPr>
                    <w:rFonts w:ascii="Segoe UI Symbol" w:hAnsi="Segoe UI Symbol" w:cs="Segoe UI Symbol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195240" w:rsidRPr="004F6513">
              <w:rPr>
                <w:rFonts w:asciiTheme="minorHAnsi" w:hAnsiTheme="minorHAnsi" w:cstheme="minorHAnsi"/>
                <w:sz w:val="23"/>
                <w:szCs w:val="23"/>
                <w:lang w:val="fr"/>
              </w:rPr>
              <w:t xml:space="preserve">  Non, elles ne seront pas informées </w:t>
            </w:r>
          </w:p>
          <w:p w:rsidR="00D82B7A" w:rsidRPr="00D3362C" w:rsidRDefault="00D82B7A" w:rsidP="008C2E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fr-FR"/>
              </w:rPr>
            </w:pPr>
          </w:p>
        </w:tc>
        <w:tc>
          <w:tcPr>
            <w:tcW w:w="5529" w:type="dxa"/>
          </w:tcPr>
          <w:p w:rsidR="00FA616B" w:rsidRPr="00D3362C" w:rsidRDefault="00D82B7A" w:rsidP="008C2E76">
            <w:pPr>
              <w:pStyle w:val="Default"/>
              <w:jc w:val="both"/>
              <w:rPr>
                <w:rFonts w:asciiTheme="minorHAnsi" w:hAnsiTheme="minorHAnsi" w:cstheme="minorHAnsi"/>
                <w:sz w:val="23"/>
                <w:szCs w:val="23"/>
                <w:lang w:val="fr-FR"/>
              </w:rPr>
            </w:pPr>
            <w:r w:rsidRPr="004F6513">
              <w:rPr>
                <w:rFonts w:asciiTheme="minorHAnsi" w:hAnsiTheme="minorHAnsi" w:cstheme="minorHAnsi"/>
                <w:sz w:val="23"/>
                <w:szCs w:val="23"/>
                <w:lang w:val="fr"/>
              </w:rPr>
              <w:t>Raison pour laquelle les personnes concernées ne sont pas informées :</w:t>
            </w:r>
          </w:p>
          <w:p w:rsidR="005B1D66" w:rsidRPr="00D3362C" w:rsidRDefault="005B1D66" w:rsidP="008C2E76">
            <w:pPr>
              <w:pStyle w:val="Default"/>
              <w:jc w:val="both"/>
              <w:rPr>
                <w:rFonts w:asciiTheme="minorHAnsi" w:hAnsiTheme="minorHAnsi" w:cstheme="minorHAnsi"/>
                <w:sz w:val="23"/>
                <w:szCs w:val="23"/>
                <w:lang w:val="fr-FR"/>
              </w:rPr>
            </w:pPr>
          </w:p>
        </w:tc>
      </w:tr>
      <w:tr w:rsidR="00D82B7A" w:rsidRPr="004F6513" w:rsidTr="00371C25">
        <w:tc>
          <w:tcPr>
            <w:tcW w:w="3397" w:type="dxa"/>
          </w:tcPr>
          <w:p w:rsidR="00D82B7A" w:rsidRPr="004F6513" w:rsidRDefault="00200E09" w:rsidP="008C2E76">
            <w:pPr>
              <w:pStyle w:val="Default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  <w:lang w:val="en-US"/>
                </w:rPr>
                <w:id w:val="-65129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40" w:rsidRPr="004F6513">
                  <w:rPr>
                    <w:rFonts w:ascii="Segoe UI Symbol" w:hAnsi="Segoe UI Symbol" w:cs="Segoe UI Symbol"/>
                    <w:sz w:val="23"/>
                    <w:szCs w:val="23"/>
                    <w:lang w:val="fr"/>
                  </w:rPr>
                  <w:t>☐</w:t>
                </w:r>
              </w:sdtContent>
            </w:sdt>
            <w:r w:rsidR="00195240" w:rsidRPr="004F6513">
              <w:rPr>
                <w:rFonts w:asciiTheme="minorHAnsi" w:hAnsiTheme="minorHAnsi" w:cstheme="minorHAnsi"/>
                <w:sz w:val="23"/>
                <w:szCs w:val="23"/>
                <w:lang w:val="fr"/>
              </w:rPr>
              <w:t xml:space="preserve">  </w:t>
            </w:r>
            <w:r w:rsidR="00371C25">
              <w:rPr>
                <w:rFonts w:asciiTheme="minorHAnsi" w:hAnsiTheme="minorHAnsi" w:cstheme="minorHAnsi"/>
                <w:sz w:val="23"/>
                <w:szCs w:val="23"/>
                <w:lang w:val="fr"/>
              </w:rPr>
              <w:t xml:space="preserve">    </w:t>
            </w:r>
            <w:r w:rsidR="00195240" w:rsidRPr="004F6513">
              <w:rPr>
                <w:rFonts w:asciiTheme="minorHAnsi" w:hAnsiTheme="minorHAnsi" w:cstheme="minorHAnsi"/>
                <w:sz w:val="23"/>
                <w:szCs w:val="23"/>
                <w:lang w:val="fr"/>
              </w:rPr>
              <w:t xml:space="preserve">Non défini actuellement </w:t>
            </w:r>
          </w:p>
          <w:p w:rsidR="00D82B7A" w:rsidRPr="004F6513" w:rsidRDefault="00D82B7A" w:rsidP="008C2E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529" w:type="dxa"/>
          </w:tcPr>
          <w:p w:rsidR="00D82B7A" w:rsidRPr="004F6513" w:rsidRDefault="00D82B7A" w:rsidP="008C2E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</w:rPr>
            </w:pPr>
          </w:p>
        </w:tc>
      </w:tr>
    </w:tbl>
    <w:p w:rsidR="00D82B7A" w:rsidRPr="00572F0C" w:rsidRDefault="00D82B7A" w:rsidP="008C2E7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3C1491" w:rsidRPr="00A74896" w:rsidRDefault="003C1491" w:rsidP="00572F0C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 w:rsidRPr="00A74896">
        <w:rPr>
          <w:rFonts w:asciiTheme="minorHAnsi" w:hAnsiTheme="minorHAnsi" w:cstheme="minorHAnsi"/>
          <w:b/>
          <w:bCs/>
          <w:sz w:val="32"/>
          <w:szCs w:val="32"/>
          <w:lang w:val="fr"/>
        </w:rPr>
        <w:t>11. Informations supplémentaires et documents</w:t>
      </w:r>
    </w:p>
    <w:p w:rsidR="003C1491" w:rsidRPr="00D3362C" w:rsidRDefault="002008BD" w:rsidP="00572F0C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  <w:lang w:val="fr-FR"/>
        </w:rPr>
      </w:pPr>
      <w:r w:rsidRPr="000E06EC">
        <w:rPr>
          <w:sz w:val="23"/>
          <w:szCs w:val="23"/>
          <w:lang w:val="fr"/>
        </w:rPr>
        <w:t>Indiquez ici quels documents vous joignez au présent formulaire :</w:t>
      </w:r>
    </w:p>
    <w:p w:rsidR="002008BD" w:rsidRPr="00D3362C" w:rsidRDefault="00200E09" w:rsidP="00572F0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 w:themeColor="text1"/>
          <w:sz w:val="23"/>
          <w:szCs w:val="23"/>
          <w:lang w:val="fr-FR"/>
        </w:rPr>
      </w:pPr>
      <w:sdt>
        <w:sdtPr>
          <w:rPr>
            <w:rFonts w:cstheme="minorHAnsi"/>
            <w:color w:val="000000" w:themeColor="text1"/>
            <w:sz w:val="23"/>
            <w:szCs w:val="23"/>
            <w:lang w:val="fr-FR"/>
          </w:rPr>
          <w:id w:val="21733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8BD" w:rsidRPr="00D3362C">
            <w:rPr>
              <w:rFonts w:ascii="Segoe UI Symbol" w:eastAsia="MS Gothic" w:hAnsi="Segoe UI Symbol" w:cs="Segoe UI Symbol"/>
              <w:color w:val="000000" w:themeColor="text1"/>
              <w:sz w:val="23"/>
              <w:szCs w:val="23"/>
              <w:lang w:val="fr-FR"/>
            </w:rPr>
            <w:t>☐</w:t>
          </w:r>
        </w:sdtContent>
      </w:sdt>
      <w:r w:rsidR="002008BD" w:rsidRPr="00D3362C">
        <w:rPr>
          <w:rFonts w:cstheme="minorHAnsi"/>
          <w:color w:val="000000" w:themeColor="text1"/>
          <w:sz w:val="23"/>
          <w:szCs w:val="23"/>
          <w:lang w:val="fr-FR"/>
        </w:rPr>
        <w:t xml:space="preserve">  Un exemple (du contenu) de la communication aux personnes concernées </w:t>
      </w:r>
    </w:p>
    <w:p w:rsidR="002008BD" w:rsidRPr="00D3362C" w:rsidRDefault="00200E09" w:rsidP="00572F0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 w:themeColor="text1"/>
          <w:sz w:val="23"/>
          <w:szCs w:val="23"/>
          <w:lang w:val="fr-FR"/>
        </w:rPr>
      </w:pPr>
      <w:sdt>
        <w:sdtPr>
          <w:rPr>
            <w:rFonts w:cstheme="minorHAnsi"/>
            <w:color w:val="000000" w:themeColor="text1"/>
            <w:sz w:val="23"/>
            <w:szCs w:val="23"/>
            <w:lang w:val="fr-FR"/>
          </w:rPr>
          <w:id w:val="140572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8BD" w:rsidRPr="00D3362C">
            <w:rPr>
              <w:rFonts w:ascii="Segoe UI Symbol" w:eastAsia="MS Gothic" w:hAnsi="Segoe UI Symbol" w:cs="Segoe UI Symbol"/>
              <w:color w:val="000000" w:themeColor="text1"/>
              <w:sz w:val="23"/>
              <w:szCs w:val="23"/>
              <w:lang w:val="fr-FR"/>
            </w:rPr>
            <w:t>☐</w:t>
          </w:r>
        </w:sdtContent>
      </w:sdt>
      <w:r w:rsidR="002008BD" w:rsidRPr="00D3362C">
        <w:rPr>
          <w:rFonts w:cstheme="minorHAnsi"/>
          <w:color w:val="000000" w:themeColor="text1"/>
          <w:sz w:val="23"/>
          <w:szCs w:val="23"/>
          <w:lang w:val="fr-FR"/>
        </w:rPr>
        <w:t xml:space="preserve">  AIPD concernant le traitement (le cas échéant)</w:t>
      </w:r>
    </w:p>
    <w:tbl>
      <w:tblPr>
        <w:tblStyle w:val="Tabelraster"/>
        <w:tblpPr w:leftFromText="141" w:rightFromText="141" w:vertAnchor="text" w:horzAnchor="page" w:tblpX="3394" w:tblpY="63"/>
        <w:tblW w:w="0" w:type="auto"/>
        <w:tblLook w:val="04A0" w:firstRow="1" w:lastRow="0" w:firstColumn="1" w:lastColumn="0" w:noHBand="0" w:noVBand="1"/>
      </w:tblPr>
      <w:tblGrid>
        <w:gridCol w:w="7083"/>
      </w:tblGrid>
      <w:tr w:rsidR="00913FD8" w:rsidRPr="00933398" w:rsidTr="00913FD8">
        <w:tc>
          <w:tcPr>
            <w:tcW w:w="7083" w:type="dxa"/>
          </w:tcPr>
          <w:p w:rsidR="00913FD8" w:rsidRPr="00D3362C" w:rsidRDefault="00913FD8" w:rsidP="00572F0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3"/>
                <w:szCs w:val="23"/>
                <w:lang w:val="fr-FR"/>
              </w:rPr>
            </w:pPr>
          </w:p>
          <w:p w:rsidR="00273260" w:rsidRPr="00D3362C" w:rsidRDefault="00273260" w:rsidP="00572F0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3"/>
                <w:szCs w:val="23"/>
                <w:lang w:val="fr-FR"/>
              </w:rPr>
            </w:pPr>
          </w:p>
        </w:tc>
      </w:tr>
    </w:tbl>
    <w:p w:rsidR="00913FD8" w:rsidRPr="00D3362C" w:rsidRDefault="00200E09" w:rsidP="00572F0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 w:themeColor="text1"/>
          <w:sz w:val="23"/>
          <w:szCs w:val="23"/>
          <w:lang w:val="fr-FR"/>
        </w:rPr>
      </w:pPr>
      <w:sdt>
        <w:sdtPr>
          <w:rPr>
            <w:rFonts w:cstheme="minorHAnsi"/>
            <w:color w:val="000000" w:themeColor="text1"/>
            <w:sz w:val="23"/>
            <w:szCs w:val="23"/>
            <w:lang w:val="fr-FR"/>
          </w:rPr>
          <w:id w:val="168532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297" w:rsidRPr="00D3362C">
            <w:rPr>
              <w:rFonts w:ascii="Segoe UI Symbol" w:eastAsia="MS Gothic" w:hAnsi="Segoe UI Symbol" w:cs="Segoe UI Symbol"/>
              <w:color w:val="000000" w:themeColor="text1"/>
              <w:sz w:val="23"/>
              <w:szCs w:val="23"/>
              <w:lang w:val="fr-FR"/>
            </w:rPr>
            <w:t>☐</w:t>
          </w:r>
        </w:sdtContent>
      </w:sdt>
      <w:r w:rsidR="00E25297" w:rsidRPr="00D3362C">
        <w:rPr>
          <w:rFonts w:cstheme="minorHAnsi"/>
          <w:color w:val="000000" w:themeColor="text1"/>
          <w:sz w:val="23"/>
          <w:szCs w:val="23"/>
          <w:lang w:val="fr-FR"/>
        </w:rPr>
        <w:t xml:space="preserve">  Autre : </w:t>
      </w:r>
    </w:p>
    <w:p w:rsidR="002008BD" w:rsidRPr="00D3362C" w:rsidRDefault="002008BD" w:rsidP="00572F0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 w:themeColor="text1"/>
          <w:sz w:val="23"/>
          <w:szCs w:val="23"/>
          <w:lang w:val="fr-FR"/>
        </w:rPr>
      </w:pPr>
    </w:p>
    <w:p w:rsidR="004D0CC3" w:rsidRPr="00D3362C" w:rsidRDefault="004D0CC3" w:rsidP="00B54D5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 w:themeColor="text1"/>
          <w:sz w:val="23"/>
          <w:szCs w:val="23"/>
          <w:lang w:val="fr-FR"/>
        </w:rPr>
      </w:pPr>
    </w:p>
    <w:p w:rsidR="00EC51D0" w:rsidRPr="00D3362C" w:rsidRDefault="00EC51D0" w:rsidP="00EC5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:rsidR="002008BD" w:rsidRPr="00D3362C" w:rsidRDefault="00BA302D" w:rsidP="00572F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3"/>
          <w:szCs w:val="23"/>
          <w:lang w:val="fr-FR"/>
        </w:rPr>
      </w:pPr>
      <w:r w:rsidRPr="00D3362C">
        <w:rPr>
          <w:rFonts w:cstheme="minorHAnsi"/>
          <w:color w:val="000000" w:themeColor="text1"/>
          <w:sz w:val="23"/>
          <w:szCs w:val="23"/>
          <w:lang w:val="fr-FR"/>
        </w:rPr>
        <w:t>Informations supplémentaires non reprises dans le formulaire mais qui peuvent toutefois être pertinentes et utiles pour le COC :</w:t>
      </w:r>
    </w:p>
    <w:p w:rsidR="00FD2C35" w:rsidRPr="00D3362C" w:rsidRDefault="00FD2C35" w:rsidP="00572F0C">
      <w:pPr>
        <w:pStyle w:val="Lijstalinea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 w:themeColor="text1"/>
          <w:sz w:val="23"/>
          <w:szCs w:val="23"/>
          <w:lang w:val="fr-FR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B10F77" w:rsidRPr="00933398" w:rsidTr="00B10F77">
        <w:tc>
          <w:tcPr>
            <w:tcW w:w="9016" w:type="dxa"/>
          </w:tcPr>
          <w:p w:rsidR="00C27077" w:rsidRPr="00D3362C" w:rsidRDefault="00C27077" w:rsidP="00B10F77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theme="minorHAnsi"/>
                <w:color w:val="000000" w:themeColor="text1"/>
                <w:sz w:val="23"/>
                <w:szCs w:val="23"/>
                <w:lang w:val="fr-FR"/>
              </w:rPr>
            </w:pPr>
          </w:p>
          <w:p w:rsidR="00C26367" w:rsidRPr="00D3362C" w:rsidRDefault="00C26367" w:rsidP="00B10F77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theme="minorHAnsi"/>
                <w:color w:val="000000" w:themeColor="text1"/>
                <w:sz w:val="23"/>
                <w:szCs w:val="23"/>
                <w:lang w:val="fr-FR"/>
              </w:rPr>
            </w:pPr>
          </w:p>
          <w:p w:rsidR="00AF57C2" w:rsidRPr="00D3362C" w:rsidRDefault="00AF57C2" w:rsidP="00B10F77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theme="minorHAnsi"/>
                <w:color w:val="000000" w:themeColor="text1"/>
                <w:sz w:val="23"/>
                <w:szCs w:val="23"/>
                <w:lang w:val="fr-FR"/>
              </w:rPr>
            </w:pPr>
          </w:p>
          <w:p w:rsidR="00AF57C2" w:rsidRPr="00D3362C" w:rsidRDefault="00AF57C2" w:rsidP="00B10F77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theme="minorHAnsi"/>
                <w:color w:val="000000" w:themeColor="text1"/>
                <w:sz w:val="23"/>
                <w:szCs w:val="23"/>
                <w:lang w:val="fr-FR"/>
              </w:rPr>
            </w:pPr>
          </w:p>
        </w:tc>
      </w:tr>
    </w:tbl>
    <w:p w:rsidR="00B10F77" w:rsidRPr="00D3362C" w:rsidRDefault="00B10F77" w:rsidP="00C263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3"/>
          <w:szCs w:val="23"/>
          <w:lang w:val="fr-FR"/>
        </w:rPr>
      </w:pPr>
    </w:p>
    <w:sectPr w:rsidR="00B10F77" w:rsidRPr="00D3362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890" w:rsidRDefault="000A7890" w:rsidP="00EB2F5E">
      <w:pPr>
        <w:spacing w:after="0" w:line="240" w:lineRule="auto"/>
      </w:pPr>
      <w:r>
        <w:rPr>
          <w:lang w:val="nl"/>
        </w:rPr>
        <w:separator/>
      </w:r>
    </w:p>
  </w:endnote>
  <w:endnote w:type="continuationSeparator" w:id="0">
    <w:p w:rsidR="000A7890" w:rsidRDefault="000A7890" w:rsidP="00EB2F5E">
      <w:pPr>
        <w:spacing w:after="0" w:line="240" w:lineRule="auto"/>
      </w:pPr>
      <w:r>
        <w:rPr>
          <w:lang w:val="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890" w:rsidRPr="00D3362C" w:rsidRDefault="000A7890" w:rsidP="007C17D1">
    <w:pPr>
      <w:pStyle w:val="Voettekst"/>
      <w:rPr>
        <w:lang w:val="fr-FR"/>
      </w:rPr>
    </w:pPr>
    <w:r w:rsidRPr="00D3362C">
      <w:rPr>
        <w:sz w:val="18"/>
        <w:szCs w:val="18"/>
        <w:lang w:val="fr-FR"/>
      </w:rPr>
      <w:t>Organe de contrôle de l'information policière – Chaussée de Louvain, 48, 1000 Bruxelles</w:t>
    </w:r>
    <w:r w:rsidRPr="00D3362C">
      <w:rPr>
        <w:sz w:val="18"/>
        <w:szCs w:val="18"/>
        <w:lang w:val="fr-FR"/>
      </w:rPr>
      <w:tab/>
    </w:r>
    <w:r w:rsidRPr="00CF50E4">
      <w:rPr>
        <w:sz w:val="18"/>
        <w:szCs w:val="18"/>
      </w:rPr>
      <w:fldChar w:fldCharType="begin"/>
    </w:r>
    <w:r w:rsidRPr="00D3362C">
      <w:rPr>
        <w:sz w:val="18"/>
        <w:szCs w:val="18"/>
        <w:lang w:val="fr-FR"/>
      </w:rPr>
      <w:instrText>PAGE   \* MERGEFORMAT</w:instrText>
    </w:r>
    <w:r w:rsidRPr="00CF50E4">
      <w:rPr>
        <w:sz w:val="18"/>
        <w:szCs w:val="18"/>
      </w:rPr>
      <w:fldChar w:fldCharType="separate"/>
    </w:r>
    <w:r w:rsidRPr="00D3362C">
      <w:rPr>
        <w:noProof/>
        <w:sz w:val="18"/>
        <w:szCs w:val="18"/>
        <w:lang w:val="fr"/>
      </w:rPr>
      <w:t>1</w:t>
    </w:r>
    <w:r w:rsidRPr="00CF50E4">
      <w:rPr>
        <w:sz w:val="18"/>
        <w:szCs w:val="18"/>
      </w:rPr>
      <w:fldChar w:fldCharType="end"/>
    </w:r>
  </w:p>
  <w:p w:rsidR="000A7890" w:rsidRPr="00D940C5" w:rsidRDefault="000A7890">
    <w:pPr>
      <w:pStyle w:val="Voettekst"/>
      <w:rPr>
        <w:sz w:val="18"/>
        <w:szCs w:val="18"/>
        <w:lang w:val="fr-BE"/>
      </w:rPr>
    </w:pPr>
    <w:r w:rsidRPr="00D940C5">
      <w:rPr>
        <w:sz w:val="18"/>
        <w:szCs w:val="18"/>
        <w:lang w:val="fr-BE"/>
      </w:rPr>
      <w:t>Tél. : 02/549.94.20 - E-mail : info@</w:t>
    </w:r>
    <w:r>
      <w:rPr>
        <w:sz w:val="18"/>
        <w:szCs w:val="18"/>
        <w:lang w:val="fr-BE"/>
      </w:rPr>
      <w:t>organedecontrole.be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890" w:rsidRDefault="000A7890" w:rsidP="00EB2F5E">
      <w:pPr>
        <w:spacing w:after="0" w:line="240" w:lineRule="auto"/>
      </w:pPr>
      <w:r>
        <w:rPr>
          <w:lang w:val="nl"/>
        </w:rPr>
        <w:separator/>
      </w:r>
    </w:p>
  </w:footnote>
  <w:footnote w:type="continuationSeparator" w:id="0">
    <w:p w:rsidR="000A7890" w:rsidRDefault="000A7890" w:rsidP="00EB2F5E">
      <w:pPr>
        <w:spacing w:after="0" w:line="240" w:lineRule="auto"/>
      </w:pPr>
      <w:r>
        <w:rPr>
          <w:lang w:val="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890" w:rsidRDefault="000A7890">
    <w:pPr>
      <w:pStyle w:val="Koptekst"/>
    </w:pPr>
    <w:r>
      <w:ptab w:relativeTo="margin" w:alignment="center" w:leader="none"/>
    </w:r>
    <w:r w:rsidRPr="00CD30E3">
      <w:rPr>
        <w:rFonts w:ascii="Book Antiqua" w:hAnsi="Book Antiqua"/>
        <w:noProof/>
        <w:sz w:val="28"/>
        <w:szCs w:val="28"/>
        <w:lang w:eastAsia="nl-BE"/>
      </w:rPr>
      <w:drawing>
        <wp:inline distT="0" distB="0" distL="0" distR="0" wp14:anchorId="38FFF635" wp14:editId="4E9531A2">
          <wp:extent cx="645449" cy="599995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56" cy="62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23F55"/>
    <w:multiLevelType w:val="hybridMultilevel"/>
    <w:tmpl w:val="C6760ED6"/>
    <w:lvl w:ilvl="0" w:tplc="0AFE2FCA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A2121"/>
    <w:multiLevelType w:val="hybridMultilevel"/>
    <w:tmpl w:val="0046BE76"/>
    <w:lvl w:ilvl="0" w:tplc="3D72B80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D00CD"/>
    <w:multiLevelType w:val="hybridMultilevel"/>
    <w:tmpl w:val="D1AA0A6A"/>
    <w:lvl w:ilvl="0" w:tplc="0AFE2FCA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693C7F"/>
    <w:multiLevelType w:val="hybridMultilevel"/>
    <w:tmpl w:val="592A33F2"/>
    <w:lvl w:ilvl="0" w:tplc="C2AE0D2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64"/>
    <w:rsid w:val="00000220"/>
    <w:rsid w:val="00007F83"/>
    <w:rsid w:val="00012BF7"/>
    <w:rsid w:val="00031F58"/>
    <w:rsid w:val="0003652D"/>
    <w:rsid w:val="00041DA2"/>
    <w:rsid w:val="00043952"/>
    <w:rsid w:val="00044929"/>
    <w:rsid w:val="00044B42"/>
    <w:rsid w:val="00045F01"/>
    <w:rsid w:val="00047E1F"/>
    <w:rsid w:val="00054507"/>
    <w:rsid w:val="00055CF0"/>
    <w:rsid w:val="00056874"/>
    <w:rsid w:val="0006147F"/>
    <w:rsid w:val="00064F39"/>
    <w:rsid w:val="0009108D"/>
    <w:rsid w:val="000A464F"/>
    <w:rsid w:val="000A7890"/>
    <w:rsid w:val="000A7F50"/>
    <w:rsid w:val="000B1AE2"/>
    <w:rsid w:val="000B34C5"/>
    <w:rsid w:val="000B574E"/>
    <w:rsid w:val="000B6FD7"/>
    <w:rsid w:val="000B7196"/>
    <w:rsid w:val="000C1EF1"/>
    <w:rsid w:val="000C3E41"/>
    <w:rsid w:val="000C445F"/>
    <w:rsid w:val="000D6B0C"/>
    <w:rsid w:val="000E06EC"/>
    <w:rsid w:val="000E186F"/>
    <w:rsid w:val="000E7C7F"/>
    <w:rsid w:val="000F309B"/>
    <w:rsid w:val="00106BF4"/>
    <w:rsid w:val="00140B7A"/>
    <w:rsid w:val="00141B36"/>
    <w:rsid w:val="001477B6"/>
    <w:rsid w:val="00153D2B"/>
    <w:rsid w:val="00162DB6"/>
    <w:rsid w:val="001759A1"/>
    <w:rsid w:val="00191FC8"/>
    <w:rsid w:val="00195240"/>
    <w:rsid w:val="001A5789"/>
    <w:rsid w:val="001B3A2A"/>
    <w:rsid w:val="001B4EA9"/>
    <w:rsid w:val="001C4136"/>
    <w:rsid w:val="001C66F1"/>
    <w:rsid w:val="001D1D5A"/>
    <w:rsid w:val="001D5377"/>
    <w:rsid w:val="001D5507"/>
    <w:rsid w:val="001F33D1"/>
    <w:rsid w:val="001F41F7"/>
    <w:rsid w:val="001F55A0"/>
    <w:rsid w:val="002008BD"/>
    <w:rsid w:val="00200E09"/>
    <w:rsid w:val="00202D29"/>
    <w:rsid w:val="00204367"/>
    <w:rsid w:val="00207085"/>
    <w:rsid w:val="00217605"/>
    <w:rsid w:val="002403A6"/>
    <w:rsid w:val="002502F7"/>
    <w:rsid w:val="0025651A"/>
    <w:rsid w:val="00270F99"/>
    <w:rsid w:val="0027224E"/>
    <w:rsid w:val="00272A2D"/>
    <w:rsid w:val="00273260"/>
    <w:rsid w:val="0028384F"/>
    <w:rsid w:val="002A0C1C"/>
    <w:rsid w:val="002A1654"/>
    <w:rsid w:val="002B26F7"/>
    <w:rsid w:val="002C7116"/>
    <w:rsid w:val="002D1A93"/>
    <w:rsid w:val="002D4F2F"/>
    <w:rsid w:val="002E267D"/>
    <w:rsid w:val="002E60D7"/>
    <w:rsid w:val="002E6527"/>
    <w:rsid w:val="0030742F"/>
    <w:rsid w:val="00312087"/>
    <w:rsid w:val="003209D2"/>
    <w:rsid w:val="00322B18"/>
    <w:rsid w:val="00325CF1"/>
    <w:rsid w:val="00337D00"/>
    <w:rsid w:val="0034129D"/>
    <w:rsid w:val="00364505"/>
    <w:rsid w:val="00371C25"/>
    <w:rsid w:val="003827BA"/>
    <w:rsid w:val="00390FAB"/>
    <w:rsid w:val="003A36C8"/>
    <w:rsid w:val="003B6F62"/>
    <w:rsid w:val="003C1491"/>
    <w:rsid w:val="003C161E"/>
    <w:rsid w:val="003D6A44"/>
    <w:rsid w:val="003E7197"/>
    <w:rsid w:val="003F18BE"/>
    <w:rsid w:val="00416632"/>
    <w:rsid w:val="00420893"/>
    <w:rsid w:val="004356F9"/>
    <w:rsid w:val="004465D7"/>
    <w:rsid w:val="00450E75"/>
    <w:rsid w:val="004549BC"/>
    <w:rsid w:val="00460055"/>
    <w:rsid w:val="004734BC"/>
    <w:rsid w:val="0047777B"/>
    <w:rsid w:val="00482233"/>
    <w:rsid w:val="00494094"/>
    <w:rsid w:val="004B356D"/>
    <w:rsid w:val="004C2843"/>
    <w:rsid w:val="004D0CC3"/>
    <w:rsid w:val="004E4A13"/>
    <w:rsid w:val="004E5298"/>
    <w:rsid w:val="004F0D89"/>
    <w:rsid w:val="004F5B85"/>
    <w:rsid w:val="004F6513"/>
    <w:rsid w:val="004F7F8A"/>
    <w:rsid w:val="0050051D"/>
    <w:rsid w:val="00503DB4"/>
    <w:rsid w:val="00512A21"/>
    <w:rsid w:val="00515882"/>
    <w:rsid w:val="00517AA9"/>
    <w:rsid w:val="00534D1C"/>
    <w:rsid w:val="00537051"/>
    <w:rsid w:val="005500E1"/>
    <w:rsid w:val="005541EF"/>
    <w:rsid w:val="00561CD7"/>
    <w:rsid w:val="00566449"/>
    <w:rsid w:val="00572F0C"/>
    <w:rsid w:val="00574278"/>
    <w:rsid w:val="00574527"/>
    <w:rsid w:val="00577C83"/>
    <w:rsid w:val="00584FD8"/>
    <w:rsid w:val="005B1D66"/>
    <w:rsid w:val="005B1F7A"/>
    <w:rsid w:val="005B7F60"/>
    <w:rsid w:val="005C416F"/>
    <w:rsid w:val="005D4252"/>
    <w:rsid w:val="005E0138"/>
    <w:rsid w:val="005E50A6"/>
    <w:rsid w:val="005F487A"/>
    <w:rsid w:val="005F6540"/>
    <w:rsid w:val="006059AB"/>
    <w:rsid w:val="00611691"/>
    <w:rsid w:val="00611A44"/>
    <w:rsid w:val="0061673C"/>
    <w:rsid w:val="00617058"/>
    <w:rsid w:val="00621AAE"/>
    <w:rsid w:val="00627937"/>
    <w:rsid w:val="0065208C"/>
    <w:rsid w:val="00667035"/>
    <w:rsid w:val="00671E0E"/>
    <w:rsid w:val="00681EB1"/>
    <w:rsid w:val="00683D4B"/>
    <w:rsid w:val="00687BF6"/>
    <w:rsid w:val="006A0BF3"/>
    <w:rsid w:val="006A421A"/>
    <w:rsid w:val="006B68C7"/>
    <w:rsid w:val="006B6F66"/>
    <w:rsid w:val="006D365C"/>
    <w:rsid w:val="006D64DB"/>
    <w:rsid w:val="00710F02"/>
    <w:rsid w:val="00711144"/>
    <w:rsid w:val="0073281E"/>
    <w:rsid w:val="007343EE"/>
    <w:rsid w:val="00736E91"/>
    <w:rsid w:val="00746769"/>
    <w:rsid w:val="00772AFF"/>
    <w:rsid w:val="007817E0"/>
    <w:rsid w:val="0079527C"/>
    <w:rsid w:val="007A5B92"/>
    <w:rsid w:val="007B4779"/>
    <w:rsid w:val="007C17D1"/>
    <w:rsid w:val="007D5696"/>
    <w:rsid w:val="007D74AD"/>
    <w:rsid w:val="007E5EEA"/>
    <w:rsid w:val="007F4AEE"/>
    <w:rsid w:val="007F4AFB"/>
    <w:rsid w:val="007F5578"/>
    <w:rsid w:val="0080690B"/>
    <w:rsid w:val="00810561"/>
    <w:rsid w:val="00822603"/>
    <w:rsid w:val="00832FCC"/>
    <w:rsid w:val="00834DCB"/>
    <w:rsid w:val="008378DB"/>
    <w:rsid w:val="00842D1E"/>
    <w:rsid w:val="0084352A"/>
    <w:rsid w:val="008618D4"/>
    <w:rsid w:val="00873224"/>
    <w:rsid w:val="00875774"/>
    <w:rsid w:val="00877EA9"/>
    <w:rsid w:val="00883AFC"/>
    <w:rsid w:val="00886A2B"/>
    <w:rsid w:val="00886D81"/>
    <w:rsid w:val="008903C1"/>
    <w:rsid w:val="00891DF5"/>
    <w:rsid w:val="0089615E"/>
    <w:rsid w:val="008B0E7F"/>
    <w:rsid w:val="008B18FB"/>
    <w:rsid w:val="008B24C0"/>
    <w:rsid w:val="008B2D60"/>
    <w:rsid w:val="008B72C1"/>
    <w:rsid w:val="008B79B9"/>
    <w:rsid w:val="008C2E76"/>
    <w:rsid w:val="008E4796"/>
    <w:rsid w:val="008F0A74"/>
    <w:rsid w:val="008F283F"/>
    <w:rsid w:val="00906095"/>
    <w:rsid w:val="009133CF"/>
    <w:rsid w:val="00913FD8"/>
    <w:rsid w:val="00914A8C"/>
    <w:rsid w:val="0092185C"/>
    <w:rsid w:val="00923CFA"/>
    <w:rsid w:val="00925FE4"/>
    <w:rsid w:val="00932A43"/>
    <w:rsid w:val="00933398"/>
    <w:rsid w:val="0093627B"/>
    <w:rsid w:val="00936C97"/>
    <w:rsid w:val="0095080D"/>
    <w:rsid w:val="009550AA"/>
    <w:rsid w:val="00966E2E"/>
    <w:rsid w:val="00975624"/>
    <w:rsid w:val="00976656"/>
    <w:rsid w:val="009777BD"/>
    <w:rsid w:val="00977A2F"/>
    <w:rsid w:val="00983400"/>
    <w:rsid w:val="00992B78"/>
    <w:rsid w:val="009930AA"/>
    <w:rsid w:val="00995C6F"/>
    <w:rsid w:val="009B09E8"/>
    <w:rsid w:val="009D1BF6"/>
    <w:rsid w:val="009E2697"/>
    <w:rsid w:val="009E3569"/>
    <w:rsid w:val="009E4C94"/>
    <w:rsid w:val="009F05BE"/>
    <w:rsid w:val="009F499B"/>
    <w:rsid w:val="009F67CA"/>
    <w:rsid w:val="00A01360"/>
    <w:rsid w:val="00A1095B"/>
    <w:rsid w:val="00A1618B"/>
    <w:rsid w:val="00A24458"/>
    <w:rsid w:val="00A2739D"/>
    <w:rsid w:val="00A278BB"/>
    <w:rsid w:val="00A36202"/>
    <w:rsid w:val="00A50601"/>
    <w:rsid w:val="00A628AE"/>
    <w:rsid w:val="00A67290"/>
    <w:rsid w:val="00A74896"/>
    <w:rsid w:val="00A811F7"/>
    <w:rsid w:val="00A82E13"/>
    <w:rsid w:val="00A83CE4"/>
    <w:rsid w:val="00A87A3E"/>
    <w:rsid w:val="00AC11BD"/>
    <w:rsid w:val="00AC66BE"/>
    <w:rsid w:val="00AC6A36"/>
    <w:rsid w:val="00AD008F"/>
    <w:rsid w:val="00AD0920"/>
    <w:rsid w:val="00AD5004"/>
    <w:rsid w:val="00AE2F74"/>
    <w:rsid w:val="00AE475F"/>
    <w:rsid w:val="00AF57C2"/>
    <w:rsid w:val="00AF58C4"/>
    <w:rsid w:val="00B05FB3"/>
    <w:rsid w:val="00B06007"/>
    <w:rsid w:val="00B10C44"/>
    <w:rsid w:val="00B10F77"/>
    <w:rsid w:val="00B168A4"/>
    <w:rsid w:val="00B20906"/>
    <w:rsid w:val="00B37789"/>
    <w:rsid w:val="00B44A3A"/>
    <w:rsid w:val="00B54D5E"/>
    <w:rsid w:val="00B60CCE"/>
    <w:rsid w:val="00B67A54"/>
    <w:rsid w:val="00B87413"/>
    <w:rsid w:val="00B92227"/>
    <w:rsid w:val="00B96245"/>
    <w:rsid w:val="00BA302D"/>
    <w:rsid w:val="00BB281F"/>
    <w:rsid w:val="00BC4B72"/>
    <w:rsid w:val="00BD2715"/>
    <w:rsid w:val="00BD4A4F"/>
    <w:rsid w:val="00BE4230"/>
    <w:rsid w:val="00BF0D2D"/>
    <w:rsid w:val="00BF2624"/>
    <w:rsid w:val="00BF5848"/>
    <w:rsid w:val="00BF7D20"/>
    <w:rsid w:val="00C068BB"/>
    <w:rsid w:val="00C06A08"/>
    <w:rsid w:val="00C100BF"/>
    <w:rsid w:val="00C100E8"/>
    <w:rsid w:val="00C11468"/>
    <w:rsid w:val="00C20523"/>
    <w:rsid w:val="00C26367"/>
    <w:rsid w:val="00C263BA"/>
    <w:rsid w:val="00C27077"/>
    <w:rsid w:val="00C50349"/>
    <w:rsid w:val="00C6167D"/>
    <w:rsid w:val="00C63442"/>
    <w:rsid w:val="00C97125"/>
    <w:rsid w:val="00CA22AE"/>
    <w:rsid w:val="00CA4A0D"/>
    <w:rsid w:val="00CA5ACB"/>
    <w:rsid w:val="00CB3F60"/>
    <w:rsid w:val="00CD1F8A"/>
    <w:rsid w:val="00CD5038"/>
    <w:rsid w:val="00CE5D40"/>
    <w:rsid w:val="00CE754F"/>
    <w:rsid w:val="00CF0AA4"/>
    <w:rsid w:val="00CF50E4"/>
    <w:rsid w:val="00CF7549"/>
    <w:rsid w:val="00D14188"/>
    <w:rsid w:val="00D15A1E"/>
    <w:rsid w:val="00D17330"/>
    <w:rsid w:val="00D305A7"/>
    <w:rsid w:val="00D3362C"/>
    <w:rsid w:val="00D50750"/>
    <w:rsid w:val="00D51F48"/>
    <w:rsid w:val="00D66A60"/>
    <w:rsid w:val="00D76E6B"/>
    <w:rsid w:val="00D82B7A"/>
    <w:rsid w:val="00D861CB"/>
    <w:rsid w:val="00D86B10"/>
    <w:rsid w:val="00D937DC"/>
    <w:rsid w:val="00D940C5"/>
    <w:rsid w:val="00D975CE"/>
    <w:rsid w:val="00DA37C7"/>
    <w:rsid w:val="00DB7208"/>
    <w:rsid w:val="00DC3348"/>
    <w:rsid w:val="00DD719B"/>
    <w:rsid w:val="00DE052A"/>
    <w:rsid w:val="00DE0A7D"/>
    <w:rsid w:val="00DF6FD2"/>
    <w:rsid w:val="00E04BE6"/>
    <w:rsid w:val="00E1289B"/>
    <w:rsid w:val="00E14A84"/>
    <w:rsid w:val="00E25297"/>
    <w:rsid w:val="00E30674"/>
    <w:rsid w:val="00E35A1A"/>
    <w:rsid w:val="00E543A4"/>
    <w:rsid w:val="00E635EC"/>
    <w:rsid w:val="00E64383"/>
    <w:rsid w:val="00E660F8"/>
    <w:rsid w:val="00E66EF8"/>
    <w:rsid w:val="00E67912"/>
    <w:rsid w:val="00E73518"/>
    <w:rsid w:val="00E7643E"/>
    <w:rsid w:val="00E80A05"/>
    <w:rsid w:val="00E837F5"/>
    <w:rsid w:val="00E9089A"/>
    <w:rsid w:val="00E94C6F"/>
    <w:rsid w:val="00EB2F5E"/>
    <w:rsid w:val="00EC14CE"/>
    <w:rsid w:val="00EC51D0"/>
    <w:rsid w:val="00EE4E02"/>
    <w:rsid w:val="00EF10BB"/>
    <w:rsid w:val="00EF400D"/>
    <w:rsid w:val="00EF7629"/>
    <w:rsid w:val="00EF779F"/>
    <w:rsid w:val="00F0139A"/>
    <w:rsid w:val="00F126F5"/>
    <w:rsid w:val="00F15989"/>
    <w:rsid w:val="00F23A50"/>
    <w:rsid w:val="00F248CC"/>
    <w:rsid w:val="00F36AE2"/>
    <w:rsid w:val="00F41E88"/>
    <w:rsid w:val="00F50464"/>
    <w:rsid w:val="00F55F96"/>
    <w:rsid w:val="00F64242"/>
    <w:rsid w:val="00F741EA"/>
    <w:rsid w:val="00F80EEC"/>
    <w:rsid w:val="00F84140"/>
    <w:rsid w:val="00F86413"/>
    <w:rsid w:val="00F86E7D"/>
    <w:rsid w:val="00F955F4"/>
    <w:rsid w:val="00FA1899"/>
    <w:rsid w:val="00FA4BD2"/>
    <w:rsid w:val="00FA616B"/>
    <w:rsid w:val="00FA6EBA"/>
    <w:rsid w:val="00FB484D"/>
    <w:rsid w:val="00FC1151"/>
    <w:rsid w:val="00FC76EB"/>
    <w:rsid w:val="00FD2C35"/>
    <w:rsid w:val="00FD4BD7"/>
    <w:rsid w:val="00FE26A3"/>
    <w:rsid w:val="00FE4C1F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51BD4B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5046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9B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B2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2F5E"/>
  </w:style>
  <w:style w:type="paragraph" w:styleId="Voettekst">
    <w:name w:val="footer"/>
    <w:basedOn w:val="Standaard"/>
    <w:link w:val="VoettekstChar"/>
    <w:uiPriority w:val="99"/>
    <w:unhideWhenUsed/>
    <w:rsid w:val="00EB2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2F5E"/>
  </w:style>
  <w:style w:type="paragraph" w:styleId="Lijstalinea">
    <w:name w:val="List Paragraph"/>
    <w:basedOn w:val="Standaard"/>
    <w:uiPriority w:val="34"/>
    <w:qFormat/>
    <w:rsid w:val="00EB2F5E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EB2F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B2F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vantijdelijkeaanduiding">
    <w:name w:val="Placeholder Text"/>
    <w:basedOn w:val="Standaardalinea-lettertype"/>
    <w:uiPriority w:val="99"/>
    <w:semiHidden/>
    <w:rsid w:val="00CF75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2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2A43"/>
    <w:rPr>
      <w:rFonts w:ascii="Segoe UI" w:hAnsi="Segoe UI" w:cs="Segoe UI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208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20893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4208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FCFE0-8D5E-435E-BE51-D8344851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F6A4362B</Template>
  <TotalTime>0</TotalTime>
  <Pages>6</Pages>
  <Words>976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2019-05-08T13:17:00Z</dcterms:created>
  <dcterms:modified xsi:type="dcterms:W3CDTF">2019-05-08T14:27:00Z</dcterms:modified>
</cp:coreProperties>
</file>